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EA" w:rsidRDefault="00F225EA" w:rsidP="00255CAA">
      <w:bookmarkStart w:id="0" w:name="_GoBack"/>
      <w:bookmarkEnd w:id="0"/>
    </w:p>
    <w:p w:rsidR="00255CAA" w:rsidRPr="00237EBF" w:rsidRDefault="00255CAA" w:rsidP="000E28AE">
      <w:pPr>
        <w:rPr>
          <w:b/>
          <w:sz w:val="8"/>
          <w:szCs w:val="8"/>
        </w:rPr>
      </w:pPr>
      <w:r w:rsidRPr="002622A9">
        <w:rPr>
          <w:b/>
        </w:rPr>
        <w:t>Informace ke školnímu stravování</w:t>
      </w:r>
      <w:r w:rsidR="00EE3A71">
        <w:rPr>
          <w:b/>
        </w:rPr>
        <w:br/>
      </w:r>
    </w:p>
    <w:p w:rsidR="00255CAA" w:rsidRPr="00334D19" w:rsidRDefault="00255CAA" w:rsidP="000E28AE">
      <w:pPr>
        <w:rPr>
          <w:sz w:val="8"/>
          <w:szCs w:val="8"/>
        </w:rPr>
      </w:pPr>
      <w:r w:rsidRPr="002622A9">
        <w:rPr>
          <w:sz w:val="22"/>
          <w:szCs w:val="22"/>
        </w:rPr>
        <w:t xml:space="preserve">Vaše dítě je ke školnímu stravování přihlášeno na základě </w:t>
      </w:r>
      <w:r w:rsidRPr="002622A9">
        <w:rPr>
          <w:b/>
          <w:sz w:val="22"/>
          <w:szCs w:val="22"/>
        </w:rPr>
        <w:t>přihlášky ke stravování</w:t>
      </w:r>
      <w:r w:rsidR="00EE3A71">
        <w:rPr>
          <w:b/>
          <w:sz w:val="22"/>
          <w:szCs w:val="22"/>
        </w:rPr>
        <w:t>,</w:t>
      </w:r>
      <w:r w:rsidRPr="002622A9">
        <w:rPr>
          <w:sz w:val="22"/>
          <w:szCs w:val="22"/>
        </w:rPr>
        <w:t xml:space="preserve"> která platí po celou dobu studia. Pokud stravování ukončíte</w:t>
      </w:r>
      <w:r w:rsidR="002622A9">
        <w:rPr>
          <w:sz w:val="22"/>
          <w:szCs w:val="22"/>
        </w:rPr>
        <w:t>,</w:t>
      </w:r>
      <w:r w:rsidRPr="002622A9">
        <w:rPr>
          <w:sz w:val="22"/>
          <w:szCs w:val="22"/>
        </w:rPr>
        <w:t xml:space="preserve"> je třeba vyplnit </w:t>
      </w:r>
      <w:r w:rsidRPr="002622A9">
        <w:rPr>
          <w:b/>
          <w:sz w:val="22"/>
          <w:szCs w:val="22"/>
        </w:rPr>
        <w:t>odhlášku ze stravování</w:t>
      </w:r>
      <w:r w:rsidRPr="002622A9">
        <w:rPr>
          <w:sz w:val="22"/>
          <w:szCs w:val="22"/>
        </w:rPr>
        <w:t xml:space="preserve"> a předat vedoucí ŠJ / poslat e-mailem /. </w:t>
      </w:r>
      <w:r w:rsidR="002622A9">
        <w:rPr>
          <w:sz w:val="22"/>
          <w:szCs w:val="22"/>
        </w:rPr>
        <w:br/>
      </w:r>
      <w:r w:rsidRPr="002622A9">
        <w:rPr>
          <w:sz w:val="22"/>
          <w:szCs w:val="22"/>
        </w:rPr>
        <w:t xml:space="preserve">Oba formuláře jsou ke stažení na </w:t>
      </w:r>
      <w:hyperlink r:id="rId9" w:history="1">
        <w:r w:rsidR="00334D19" w:rsidRPr="00B348B4">
          <w:rPr>
            <w:rStyle w:val="Hypertextovodkaz"/>
            <w:sz w:val="22"/>
            <w:szCs w:val="22"/>
          </w:rPr>
          <w:t>www.neslhk.com</w:t>
        </w:r>
      </w:hyperlink>
      <w:r w:rsidR="00334D19">
        <w:rPr>
          <w:sz w:val="22"/>
          <w:szCs w:val="22"/>
        </w:rPr>
        <w:t xml:space="preserve"> </w:t>
      </w:r>
      <w:r w:rsidR="00334D19">
        <w:rPr>
          <w:sz w:val="22"/>
          <w:szCs w:val="22"/>
        </w:rPr>
        <w:br/>
      </w:r>
    </w:p>
    <w:p w:rsidR="00255CAA" w:rsidRPr="000E28AE" w:rsidRDefault="00255CAA" w:rsidP="000E28AE">
      <w:pPr>
        <w:rPr>
          <w:sz w:val="8"/>
          <w:szCs w:val="8"/>
        </w:rPr>
      </w:pPr>
      <w:r w:rsidRPr="002622A9">
        <w:rPr>
          <w:sz w:val="22"/>
          <w:szCs w:val="22"/>
        </w:rPr>
        <w:t>Placení obědů ve školní jídelně probíhá formou bezhotovostního platebního styku – měsíčními zálohami s vyúčtováním jednou</w:t>
      </w:r>
      <w:r w:rsidR="00F63780">
        <w:rPr>
          <w:sz w:val="22"/>
          <w:szCs w:val="22"/>
        </w:rPr>
        <w:t xml:space="preserve"> ročně, platba v hotovosti ve výji</w:t>
      </w:r>
      <w:r w:rsidRPr="002622A9">
        <w:rPr>
          <w:sz w:val="22"/>
          <w:szCs w:val="22"/>
        </w:rPr>
        <w:t>mečných případech</w:t>
      </w:r>
      <w:r w:rsidR="00EE3A71">
        <w:rPr>
          <w:sz w:val="22"/>
          <w:szCs w:val="22"/>
        </w:rPr>
        <w:t xml:space="preserve"> v kanceláři školní jídelny</w:t>
      </w:r>
      <w:r w:rsidRPr="002622A9">
        <w:rPr>
          <w:sz w:val="22"/>
          <w:szCs w:val="22"/>
        </w:rPr>
        <w:t xml:space="preserve">.  </w:t>
      </w:r>
      <w:r w:rsidR="00EE3A71">
        <w:rPr>
          <w:sz w:val="22"/>
          <w:szCs w:val="22"/>
        </w:rPr>
        <w:br/>
      </w:r>
      <w:r w:rsidRPr="002622A9">
        <w:rPr>
          <w:b/>
          <w:sz w:val="22"/>
          <w:szCs w:val="22"/>
        </w:rPr>
        <w:t>Splatnost je nejdéle do 20. dne v měsíci</w:t>
      </w:r>
      <w:r w:rsidRPr="002622A9">
        <w:rPr>
          <w:sz w:val="22"/>
          <w:szCs w:val="22"/>
        </w:rPr>
        <w:t xml:space="preserve"> / zálohy se platí dopředu</w:t>
      </w:r>
      <w:r w:rsidR="000E28AE">
        <w:rPr>
          <w:sz w:val="22"/>
          <w:szCs w:val="22"/>
        </w:rPr>
        <w:t>,</w:t>
      </w:r>
      <w:r w:rsidRPr="002622A9">
        <w:rPr>
          <w:sz w:val="22"/>
          <w:szCs w:val="22"/>
        </w:rPr>
        <w:t xml:space="preserve"> tzn. v srpnu musíte zaplatit na září /.</w:t>
      </w:r>
      <w:r w:rsidR="000E28AE">
        <w:rPr>
          <w:sz w:val="22"/>
          <w:szCs w:val="22"/>
        </w:rPr>
        <w:br/>
      </w:r>
    </w:p>
    <w:p w:rsidR="00255CAA" w:rsidRPr="00EE3A71" w:rsidRDefault="00255CAA" w:rsidP="000E28AE">
      <w:pPr>
        <w:rPr>
          <w:sz w:val="8"/>
          <w:szCs w:val="8"/>
        </w:rPr>
      </w:pPr>
      <w:r w:rsidRPr="002622A9">
        <w:rPr>
          <w:sz w:val="22"/>
          <w:szCs w:val="22"/>
        </w:rPr>
        <w:t xml:space="preserve">Číslo našeho účtu:  </w:t>
      </w:r>
      <w:r w:rsidRPr="002622A9">
        <w:rPr>
          <w:b/>
          <w:sz w:val="22"/>
          <w:szCs w:val="22"/>
        </w:rPr>
        <w:t xml:space="preserve">324 467 4339/0800. </w:t>
      </w:r>
      <w:r w:rsidRPr="002622A9">
        <w:rPr>
          <w:sz w:val="22"/>
          <w:szCs w:val="22"/>
        </w:rPr>
        <w:t>Variabilní symbo</w:t>
      </w:r>
      <w:r w:rsidR="002D6588">
        <w:rPr>
          <w:sz w:val="22"/>
          <w:szCs w:val="22"/>
        </w:rPr>
        <w:t>l k platbě stravného bude přidělen</w:t>
      </w:r>
      <w:r w:rsidRPr="002622A9">
        <w:rPr>
          <w:sz w:val="22"/>
          <w:szCs w:val="22"/>
        </w:rPr>
        <w:t xml:space="preserve"> v kanceláři školní jídelny</w:t>
      </w:r>
      <w:r w:rsidR="000E28AE">
        <w:rPr>
          <w:sz w:val="22"/>
          <w:szCs w:val="22"/>
        </w:rPr>
        <w:t xml:space="preserve"> spolu s vyzvednutím čipu na stravování</w:t>
      </w:r>
      <w:r w:rsidRPr="002622A9">
        <w:rPr>
          <w:sz w:val="22"/>
          <w:szCs w:val="22"/>
        </w:rPr>
        <w:t>.</w:t>
      </w:r>
      <w:r w:rsidR="000E28AE">
        <w:rPr>
          <w:sz w:val="22"/>
          <w:szCs w:val="22"/>
        </w:rPr>
        <w:t xml:space="preserve"> První platbu proveďte bez variabilního symbolu, do poznámek uveďte jméno strávníka. Případně první platba je možná v hotovosti v kanceláři školní jídelny</w:t>
      </w:r>
      <w:r w:rsidR="002D6588">
        <w:rPr>
          <w:sz w:val="22"/>
          <w:szCs w:val="22"/>
        </w:rPr>
        <w:t xml:space="preserve"> hned 1. den školní docházky</w:t>
      </w:r>
      <w:r w:rsidR="000E28AE">
        <w:rPr>
          <w:sz w:val="22"/>
          <w:szCs w:val="22"/>
        </w:rPr>
        <w:t>.</w:t>
      </w:r>
      <w:r w:rsidR="000E28AE">
        <w:rPr>
          <w:sz w:val="22"/>
          <w:szCs w:val="22"/>
        </w:rPr>
        <w:br/>
        <w:t>K evidenci strávníka</w:t>
      </w:r>
      <w:r w:rsidRPr="002622A9">
        <w:rPr>
          <w:sz w:val="22"/>
          <w:szCs w:val="22"/>
        </w:rPr>
        <w:t xml:space="preserve"> a jako doklad o zaplacení slouží </w:t>
      </w:r>
      <w:r w:rsidRPr="002F7441">
        <w:rPr>
          <w:b/>
          <w:sz w:val="22"/>
          <w:szCs w:val="22"/>
        </w:rPr>
        <w:t>stravovací čip</w:t>
      </w:r>
      <w:r w:rsidRPr="002622A9">
        <w:rPr>
          <w:sz w:val="22"/>
          <w:szCs w:val="22"/>
        </w:rPr>
        <w:t>,</w:t>
      </w:r>
      <w:r w:rsidR="000E28AE">
        <w:rPr>
          <w:sz w:val="22"/>
          <w:szCs w:val="22"/>
        </w:rPr>
        <w:t xml:space="preserve"> </w:t>
      </w:r>
      <w:r w:rsidR="00F63780">
        <w:rPr>
          <w:sz w:val="22"/>
          <w:szCs w:val="22"/>
        </w:rPr>
        <w:br/>
      </w:r>
      <w:r w:rsidRPr="002622A9">
        <w:rPr>
          <w:sz w:val="22"/>
          <w:szCs w:val="22"/>
        </w:rPr>
        <w:t xml:space="preserve">který zakoupíte </w:t>
      </w:r>
      <w:r w:rsidR="008718B8">
        <w:rPr>
          <w:sz w:val="22"/>
          <w:szCs w:val="22"/>
        </w:rPr>
        <w:t xml:space="preserve">na vratnou zálohu </w:t>
      </w:r>
      <w:r w:rsidRPr="002622A9">
        <w:rPr>
          <w:sz w:val="22"/>
          <w:szCs w:val="22"/>
        </w:rPr>
        <w:t>ve školní jídelně za částku 116,-</w:t>
      </w:r>
      <w:r w:rsidR="00F63780">
        <w:rPr>
          <w:sz w:val="22"/>
          <w:szCs w:val="22"/>
        </w:rPr>
        <w:t xml:space="preserve"> </w:t>
      </w:r>
      <w:r w:rsidRPr="002622A9">
        <w:rPr>
          <w:sz w:val="22"/>
          <w:szCs w:val="22"/>
        </w:rPr>
        <w:t>Kč</w:t>
      </w:r>
      <w:r w:rsidR="00EE3A71">
        <w:rPr>
          <w:sz w:val="22"/>
          <w:szCs w:val="22"/>
        </w:rPr>
        <w:t>.</w:t>
      </w:r>
      <w:r w:rsidR="00EE3A71">
        <w:rPr>
          <w:sz w:val="22"/>
          <w:szCs w:val="22"/>
        </w:rPr>
        <w:br/>
      </w:r>
    </w:p>
    <w:p w:rsidR="00255CAA" w:rsidRPr="002622A9" w:rsidRDefault="00255CAA" w:rsidP="000E28AE">
      <w:pPr>
        <w:rPr>
          <w:sz w:val="22"/>
          <w:szCs w:val="22"/>
        </w:rPr>
      </w:pPr>
      <w:r w:rsidRPr="002622A9">
        <w:rPr>
          <w:b/>
          <w:sz w:val="22"/>
          <w:szCs w:val="22"/>
        </w:rPr>
        <w:t xml:space="preserve">Odhlášení  a přihlášení obědů:               </w:t>
      </w:r>
      <w:r w:rsidRPr="002622A9">
        <w:rPr>
          <w:sz w:val="22"/>
          <w:szCs w:val="22"/>
        </w:rPr>
        <w:t>telefonicky:   495 272</w:t>
      </w:r>
      <w:r w:rsidR="008956F6">
        <w:rPr>
          <w:sz w:val="22"/>
          <w:szCs w:val="22"/>
        </w:rPr>
        <w:t> </w:t>
      </w:r>
      <w:r w:rsidRPr="002622A9">
        <w:rPr>
          <w:sz w:val="22"/>
          <w:szCs w:val="22"/>
        </w:rPr>
        <w:t>393</w:t>
      </w:r>
      <w:r w:rsidR="008956F6">
        <w:rPr>
          <w:sz w:val="22"/>
          <w:szCs w:val="22"/>
        </w:rPr>
        <w:t xml:space="preserve"> nebo 777 725 340</w:t>
      </w:r>
    </w:p>
    <w:p w:rsidR="00255CAA" w:rsidRPr="002622A9" w:rsidRDefault="00255CAA" w:rsidP="000E28AE">
      <w:pPr>
        <w:rPr>
          <w:sz w:val="22"/>
          <w:szCs w:val="22"/>
        </w:rPr>
      </w:pPr>
      <w:r w:rsidRPr="002622A9">
        <w:rPr>
          <w:sz w:val="22"/>
          <w:szCs w:val="22"/>
        </w:rPr>
        <w:t xml:space="preserve">                                                                   e-mail: </w:t>
      </w:r>
      <w:hyperlink r:id="rId10" w:history="1">
        <w:r w:rsidRPr="002622A9">
          <w:rPr>
            <w:rStyle w:val="Hypertextovodkaz"/>
            <w:sz w:val="22"/>
            <w:szCs w:val="22"/>
          </w:rPr>
          <w:t>odhlasky@neslhk.com</w:t>
        </w:r>
      </w:hyperlink>
    </w:p>
    <w:p w:rsidR="00255CAA" w:rsidRPr="002622A9" w:rsidRDefault="00255CAA" w:rsidP="000E28AE">
      <w:pPr>
        <w:rPr>
          <w:sz w:val="22"/>
          <w:szCs w:val="22"/>
        </w:rPr>
      </w:pPr>
      <w:r w:rsidRPr="002622A9">
        <w:rPr>
          <w:sz w:val="22"/>
          <w:szCs w:val="22"/>
        </w:rPr>
        <w:t xml:space="preserve">                                                                   sms zpráva:  777 725 340</w:t>
      </w:r>
    </w:p>
    <w:p w:rsidR="00334D19" w:rsidRPr="00CE61DD" w:rsidRDefault="00255CAA" w:rsidP="000E28AE">
      <w:pPr>
        <w:rPr>
          <w:sz w:val="8"/>
          <w:szCs w:val="8"/>
        </w:rPr>
      </w:pPr>
      <w:r w:rsidRPr="002622A9">
        <w:rPr>
          <w:sz w:val="22"/>
          <w:szCs w:val="22"/>
        </w:rPr>
        <w:t xml:space="preserve">                                                                   </w:t>
      </w:r>
      <w:hyperlink r:id="rId11" w:history="1">
        <w:r w:rsidRPr="002622A9">
          <w:rPr>
            <w:rStyle w:val="Hypertextovodkaz"/>
            <w:sz w:val="22"/>
            <w:szCs w:val="22"/>
          </w:rPr>
          <w:t>www.strava.cz/přihlašovací</w:t>
        </w:r>
      </w:hyperlink>
      <w:r w:rsidRPr="002622A9">
        <w:rPr>
          <w:sz w:val="22"/>
          <w:szCs w:val="22"/>
        </w:rPr>
        <w:t xml:space="preserve"> údaje v kanceláři ŠJ</w:t>
      </w:r>
      <w:r w:rsidR="00CE61DD">
        <w:rPr>
          <w:sz w:val="22"/>
          <w:szCs w:val="22"/>
        </w:rPr>
        <w:br/>
      </w:r>
    </w:p>
    <w:p w:rsidR="00255CAA" w:rsidRPr="007546DA" w:rsidRDefault="00255CAA" w:rsidP="000E28AE">
      <w:pPr>
        <w:rPr>
          <w:sz w:val="8"/>
          <w:szCs w:val="8"/>
        </w:rPr>
      </w:pPr>
      <w:r w:rsidRPr="008718B8">
        <w:rPr>
          <w:sz w:val="20"/>
          <w:szCs w:val="20"/>
        </w:rPr>
        <w:t>Odhlášení a přihlášení obědů je možné do 12:</w:t>
      </w:r>
      <w:r w:rsidR="00334D19">
        <w:rPr>
          <w:sz w:val="20"/>
          <w:szCs w:val="20"/>
        </w:rPr>
        <w:t xml:space="preserve">00 </w:t>
      </w:r>
      <w:r w:rsidR="007546DA">
        <w:rPr>
          <w:sz w:val="20"/>
          <w:szCs w:val="20"/>
        </w:rPr>
        <w:t>hodin na další den</w:t>
      </w:r>
      <w:r w:rsidRPr="008718B8">
        <w:rPr>
          <w:sz w:val="20"/>
          <w:szCs w:val="20"/>
        </w:rPr>
        <w:t>. Pouze první den nemoci je možno oběd odhlásit do 7:00 ráno</w:t>
      </w:r>
      <w:r w:rsidR="002D6588" w:rsidRPr="008718B8">
        <w:rPr>
          <w:sz w:val="20"/>
          <w:szCs w:val="20"/>
        </w:rPr>
        <w:t>.</w:t>
      </w:r>
      <w:r w:rsidR="007546DA">
        <w:rPr>
          <w:sz w:val="20"/>
          <w:szCs w:val="20"/>
        </w:rPr>
        <w:br/>
      </w:r>
    </w:p>
    <w:p w:rsidR="008718B8" w:rsidRPr="000E28AE" w:rsidRDefault="008718B8" w:rsidP="008718B8">
      <w:pPr>
        <w:rPr>
          <w:b/>
          <w:sz w:val="20"/>
          <w:szCs w:val="20"/>
        </w:rPr>
      </w:pPr>
      <w:r w:rsidRPr="002622A9">
        <w:rPr>
          <w:sz w:val="22"/>
          <w:szCs w:val="22"/>
        </w:rPr>
        <w:t xml:space="preserve">S případnými dotazy je možné se obrátit na vedoucí školní jídelny L. Petrovou </w:t>
      </w:r>
      <w:r w:rsidRPr="000E28AE">
        <w:rPr>
          <w:sz w:val="20"/>
          <w:szCs w:val="20"/>
        </w:rPr>
        <w:t>/ kontakty stejné jako při odhlášení obědů/</w:t>
      </w:r>
      <w:r w:rsidR="00334D19">
        <w:rPr>
          <w:sz w:val="20"/>
          <w:szCs w:val="20"/>
        </w:rPr>
        <w:t>.</w:t>
      </w:r>
    </w:p>
    <w:p w:rsidR="00255CAA" w:rsidRPr="002622A9" w:rsidRDefault="00255CAA" w:rsidP="00255CAA">
      <w:pPr>
        <w:rPr>
          <w:sz w:val="22"/>
          <w:szCs w:val="22"/>
        </w:rPr>
      </w:pPr>
    </w:p>
    <w:p w:rsidR="00255CAA" w:rsidRPr="002D6588" w:rsidRDefault="00457CAE" w:rsidP="00255CAA">
      <w:pPr>
        <w:rPr>
          <w:b/>
          <w:sz w:val="22"/>
          <w:szCs w:val="22"/>
        </w:rPr>
      </w:pPr>
      <w:r w:rsidRPr="002D6588">
        <w:rPr>
          <w:b/>
          <w:sz w:val="22"/>
          <w:szCs w:val="22"/>
        </w:rPr>
        <w:t>Výše stravného podle v</w:t>
      </w:r>
      <w:r w:rsidR="00237EBF">
        <w:rPr>
          <w:b/>
          <w:sz w:val="22"/>
          <w:szCs w:val="22"/>
        </w:rPr>
        <w:t>ěkové kategorie - denně docházející žáci</w:t>
      </w:r>
    </w:p>
    <w:p w:rsidR="00255CAA" w:rsidRPr="008718B8" w:rsidRDefault="00255CAA" w:rsidP="00255CAA">
      <w:pPr>
        <w:rPr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457CAE" w:rsidRPr="002D6588" w:rsidTr="00457CAE">
        <w:tc>
          <w:tcPr>
            <w:tcW w:w="1741" w:type="dxa"/>
          </w:tcPr>
          <w:p w:rsidR="00457CAE" w:rsidRPr="002D6588" w:rsidRDefault="0070716A" w:rsidP="00695AE5">
            <w:pPr>
              <w:jc w:val="center"/>
              <w:rPr>
                <w:sz w:val="22"/>
                <w:szCs w:val="22"/>
              </w:rPr>
            </w:pPr>
            <w:r w:rsidRPr="0070716A">
              <w:rPr>
                <w:i/>
                <w:sz w:val="18"/>
                <w:szCs w:val="18"/>
              </w:rPr>
              <w:t>Věková kategorie</w:t>
            </w:r>
          </w:p>
        </w:tc>
        <w:tc>
          <w:tcPr>
            <w:tcW w:w="1741" w:type="dxa"/>
          </w:tcPr>
          <w:p w:rsidR="00457CAE" w:rsidRPr="002D6588" w:rsidRDefault="00457CAE" w:rsidP="00695AE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3 - 6 let MŠ</w:t>
            </w:r>
          </w:p>
        </w:tc>
        <w:tc>
          <w:tcPr>
            <w:tcW w:w="1742" w:type="dxa"/>
          </w:tcPr>
          <w:p w:rsidR="00457CAE" w:rsidRPr="002D6588" w:rsidRDefault="0070716A" w:rsidP="00695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7 - 10 let </w:t>
            </w:r>
          </w:p>
        </w:tc>
        <w:tc>
          <w:tcPr>
            <w:tcW w:w="1742" w:type="dxa"/>
          </w:tcPr>
          <w:p w:rsidR="00457CAE" w:rsidRPr="002D6588" w:rsidRDefault="0070716A" w:rsidP="00695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11 - 14 let </w:t>
            </w:r>
          </w:p>
        </w:tc>
        <w:tc>
          <w:tcPr>
            <w:tcW w:w="1742" w:type="dxa"/>
          </w:tcPr>
          <w:p w:rsidR="00457CAE" w:rsidRPr="002D6588" w:rsidRDefault="00457CAE" w:rsidP="00695AE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15 a více let</w:t>
            </w:r>
          </w:p>
        </w:tc>
        <w:tc>
          <w:tcPr>
            <w:tcW w:w="1742" w:type="dxa"/>
          </w:tcPr>
          <w:p w:rsidR="00457CAE" w:rsidRPr="002D6588" w:rsidRDefault="00457CAE" w:rsidP="00695AE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Cizí strávníci</w:t>
            </w:r>
          </w:p>
        </w:tc>
      </w:tr>
      <w:tr w:rsidR="00457CAE" w:rsidRPr="002D6588" w:rsidTr="00457CAE">
        <w:tc>
          <w:tcPr>
            <w:tcW w:w="1741" w:type="dxa"/>
          </w:tcPr>
          <w:p w:rsidR="00457CAE" w:rsidRPr="002D6588" w:rsidRDefault="00457CAE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Přesnídávka</w:t>
            </w:r>
          </w:p>
        </w:tc>
        <w:tc>
          <w:tcPr>
            <w:tcW w:w="1741" w:type="dxa"/>
          </w:tcPr>
          <w:p w:rsidR="00457CAE" w:rsidRPr="002D6588" w:rsidRDefault="00457CAE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8,-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14,-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14,-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14,-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</w:tr>
      <w:tr w:rsidR="00457CAE" w:rsidRPr="002D6588" w:rsidTr="00457CAE">
        <w:tc>
          <w:tcPr>
            <w:tcW w:w="1741" w:type="dxa"/>
          </w:tcPr>
          <w:p w:rsidR="00457CAE" w:rsidRPr="002D6588" w:rsidRDefault="00457CAE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Oběd</w:t>
            </w:r>
          </w:p>
        </w:tc>
        <w:tc>
          <w:tcPr>
            <w:tcW w:w="1741" w:type="dxa"/>
          </w:tcPr>
          <w:p w:rsidR="00457CAE" w:rsidRPr="002D6588" w:rsidRDefault="00457CAE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20,-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28,-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30,-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32,-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61,-</w:t>
            </w:r>
          </w:p>
        </w:tc>
      </w:tr>
      <w:tr w:rsidR="00457CAE" w:rsidRPr="002D6588" w:rsidTr="00457CAE">
        <w:tc>
          <w:tcPr>
            <w:tcW w:w="1741" w:type="dxa"/>
          </w:tcPr>
          <w:p w:rsidR="00457CAE" w:rsidRPr="002D6588" w:rsidRDefault="00457CAE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Svačina</w:t>
            </w:r>
          </w:p>
        </w:tc>
        <w:tc>
          <w:tcPr>
            <w:tcW w:w="1741" w:type="dxa"/>
          </w:tcPr>
          <w:p w:rsidR="00457CAE" w:rsidRPr="002D6588" w:rsidRDefault="00457CAE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7,-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</w:tr>
      <w:tr w:rsidR="00457CAE" w:rsidRPr="002D6588" w:rsidTr="00457CAE">
        <w:tc>
          <w:tcPr>
            <w:tcW w:w="1741" w:type="dxa"/>
          </w:tcPr>
          <w:p w:rsidR="00457CAE" w:rsidRPr="002D6588" w:rsidRDefault="00457CAE" w:rsidP="00695AE5">
            <w:pPr>
              <w:rPr>
                <w:b/>
                <w:sz w:val="20"/>
                <w:szCs w:val="20"/>
              </w:rPr>
            </w:pPr>
            <w:r w:rsidRPr="002D6588">
              <w:rPr>
                <w:b/>
                <w:sz w:val="20"/>
                <w:szCs w:val="20"/>
              </w:rPr>
              <w:t>Celkem za 1 den</w:t>
            </w:r>
          </w:p>
        </w:tc>
        <w:tc>
          <w:tcPr>
            <w:tcW w:w="1741" w:type="dxa"/>
          </w:tcPr>
          <w:p w:rsidR="00457CAE" w:rsidRPr="002D6588" w:rsidRDefault="00695AE5" w:rsidP="00695AE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35,-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44,-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46,-</w:t>
            </w:r>
          </w:p>
        </w:tc>
        <w:tc>
          <w:tcPr>
            <w:tcW w:w="1742" w:type="dxa"/>
          </w:tcPr>
          <w:p w:rsidR="00457CAE" w:rsidRPr="002D6588" w:rsidRDefault="00695AE5" w:rsidP="00695AE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61,-</w:t>
            </w:r>
          </w:p>
        </w:tc>
      </w:tr>
    </w:tbl>
    <w:p w:rsidR="00255CAA" w:rsidRPr="002D6588" w:rsidRDefault="00255CAA" w:rsidP="00255CAA">
      <w:pPr>
        <w:rPr>
          <w:sz w:val="22"/>
          <w:szCs w:val="22"/>
        </w:rPr>
      </w:pPr>
    </w:p>
    <w:p w:rsidR="00695AE5" w:rsidRPr="002D6588" w:rsidRDefault="00695AE5" w:rsidP="00695AE5">
      <w:pPr>
        <w:rPr>
          <w:b/>
          <w:sz w:val="22"/>
          <w:szCs w:val="22"/>
        </w:rPr>
      </w:pPr>
      <w:r w:rsidRPr="002D6588">
        <w:rPr>
          <w:b/>
          <w:sz w:val="22"/>
          <w:szCs w:val="22"/>
        </w:rPr>
        <w:t xml:space="preserve">Výše stravného podle věkové kategorie - ubytovaní </w:t>
      </w:r>
      <w:r w:rsidR="00237EBF">
        <w:rPr>
          <w:b/>
          <w:sz w:val="22"/>
          <w:szCs w:val="22"/>
        </w:rPr>
        <w:t xml:space="preserve">žáci </w:t>
      </w:r>
      <w:r w:rsidRPr="002D6588">
        <w:rPr>
          <w:b/>
          <w:sz w:val="22"/>
          <w:szCs w:val="22"/>
        </w:rPr>
        <w:t xml:space="preserve">na internátě </w:t>
      </w:r>
    </w:p>
    <w:p w:rsidR="00695AE5" w:rsidRPr="008718B8" w:rsidRDefault="00695AE5" w:rsidP="00695AE5">
      <w:pPr>
        <w:rPr>
          <w:b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695AE5" w:rsidRPr="002D6588" w:rsidTr="000E1FD5">
        <w:tc>
          <w:tcPr>
            <w:tcW w:w="1741" w:type="dxa"/>
          </w:tcPr>
          <w:p w:rsidR="00695AE5" w:rsidRPr="0070716A" w:rsidRDefault="0070716A" w:rsidP="000E1FD5">
            <w:pPr>
              <w:jc w:val="center"/>
              <w:rPr>
                <w:i/>
                <w:sz w:val="18"/>
                <w:szCs w:val="18"/>
              </w:rPr>
            </w:pPr>
            <w:r w:rsidRPr="0070716A">
              <w:rPr>
                <w:i/>
                <w:sz w:val="18"/>
                <w:szCs w:val="18"/>
              </w:rPr>
              <w:t>Věková kategorie</w:t>
            </w:r>
          </w:p>
        </w:tc>
        <w:tc>
          <w:tcPr>
            <w:tcW w:w="1741" w:type="dxa"/>
          </w:tcPr>
          <w:p w:rsidR="00695AE5" w:rsidRPr="002D6588" w:rsidRDefault="00695AE5" w:rsidP="000E1FD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3 - 6 let MŠ</w:t>
            </w:r>
          </w:p>
        </w:tc>
        <w:tc>
          <w:tcPr>
            <w:tcW w:w="1742" w:type="dxa"/>
          </w:tcPr>
          <w:p w:rsidR="00695AE5" w:rsidRPr="002D6588" w:rsidRDefault="0070716A" w:rsidP="000E1F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7 - 10 let </w:t>
            </w:r>
          </w:p>
        </w:tc>
        <w:tc>
          <w:tcPr>
            <w:tcW w:w="1742" w:type="dxa"/>
          </w:tcPr>
          <w:p w:rsidR="00695AE5" w:rsidRPr="002D6588" w:rsidRDefault="0070716A" w:rsidP="000E1F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11 - 14 let </w:t>
            </w:r>
          </w:p>
        </w:tc>
        <w:tc>
          <w:tcPr>
            <w:tcW w:w="1742" w:type="dxa"/>
          </w:tcPr>
          <w:p w:rsidR="00695AE5" w:rsidRPr="002D6588" w:rsidRDefault="00695AE5" w:rsidP="000E1FD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15 a více let</w:t>
            </w:r>
          </w:p>
        </w:tc>
        <w:tc>
          <w:tcPr>
            <w:tcW w:w="1742" w:type="dxa"/>
          </w:tcPr>
          <w:p w:rsidR="00695AE5" w:rsidRPr="002D6588" w:rsidRDefault="00695AE5" w:rsidP="000E1FD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Zaměstnanci</w:t>
            </w:r>
          </w:p>
        </w:tc>
      </w:tr>
      <w:tr w:rsidR="00695AE5" w:rsidRPr="002D6588" w:rsidTr="000E1FD5">
        <w:tc>
          <w:tcPr>
            <w:tcW w:w="1741" w:type="dxa"/>
          </w:tcPr>
          <w:p w:rsidR="00695AE5" w:rsidRPr="002D6588" w:rsidRDefault="00695AE5" w:rsidP="000E1FD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Snídaně</w:t>
            </w:r>
          </w:p>
        </w:tc>
        <w:tc>
          <w:tcPr>
            <w:tcW w:w="1741" w:type="dxa"/>
          </w:tcPr>
          <w:p w:rsidR="00695AE5" w:rsidRPr="002D6588" w:rsidRDefault="00695AE5" w:rsidP="000E1FD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7,-</w:t>
            </w:r>
          </w:p>
        </w:tc>
        <w:tc>
          <w:tcPr>
            <w:tcW w:w="1742" w:type="dxa"/>
          </w:tcPr>
          <w:p w:rsidR="00695AE5" w:rsidRPr="002D6588" w:rsidRDefault="00695AE5" w:rsidP="000E1FD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11,-</w:t>
            </w:r>
          </w:p>
        </w:tc>
        <w:tc>
          <w:tcPr>
            <w:tcW w:w="1742" w:type="dxa"/>
          </w:tcPr>
          <w:p w:rsidR="00695AE5" w:rsidRPr="002D6588" w:rsidRDefault="00A34BE7" w:rsidP="000E1FD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12,-</w:t>
            </w:r>
          </w:p>
        </w:tc>
        <w:tc>
          <w:tcPr>
            <w:tcW w:w="1742" w:type="dxa"/>
          </w:tcPr>
          <w:p w:rsidR="00695AE5" w:rsidRPr="002D6588" w:rsidRDefault="00A34BE7" w:rsidP="000E1FD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15,-</w:t>
            </w:r>
          </w:p>
        </w:tc>
        <w:tc>
          <w:tcPr>
            <w:tcW w:w="1742" w:type="dxa"/>
          </w:tcPr>
          <w:p w:rsidR="00695AE5" w:rsidRPr="002D6588" w:rsidRDefault="00A34BE7" w:rsidP="000E1FD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</w:tr>
      <w:tr w:rsidR="00695AE5" w:rsidRPr="002D6588" w:rsidTr="000E1FD5">
        <w:tc>
          <w:tcPr>
            <w:tcW w:w="1741" w:type="dxa"/>
          </w:tcPr>
          <w:p w:rsidR="00695AE5" w:rsidRPr="002D6588" w:rsidRDefault="00695AE5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Přesnídávka</w:t>
            </w:r>
          </w:p>
        </w:tc>
        <w:tc>
          <w:tcPr>
            <w:tcW w:w="1741" w:type="dxa"/>
          </w:tcPr>
          <w:p w:rsidR="00695AE5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8,-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9,-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9,-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9,-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</w:tr>
      <w:tr w:rsidR="00695AE5" w:rsidRPr="002D6588" w:rsidTr="000E1FD5">
        <w:tc>
          <w:tcPr>
            <w:tcW w:w="1741" w:type="dxa"/>
          </w:tcPr>
          <w:p w:rsidR="00695AE5" w:rsidRPr="002D6588" w:rsidRDefault="00695AE5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Oběd</w:t>
            </w:r>
          </w:p>
        </w:tc>
        <w:tc>
          <w:tcPr>
            <w:tcW w:w="1741" w:type="dxa"/>
          </w:tcPr>
          <w:p w:rsidR="00695AE5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20,-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28,-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30,-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32,-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32,-</w:t>
            </w:r>
          </w:p>
        </w:tc>
      </w:tr>
      <w:tr w:rsidR="00695AE5" w:rsidRPr="002D6588" w:rsidTr="000E1FD5">
        <w:tc>
          <w:tcPr>
            <w:tcW w:w="1741" w:type="dxa"/>
          </w:tcPr>
          <w:p w:rsidR="00695AE5" w:rsidRPr="002D6588" w:rsidRDefault="00695AE5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Svačina</w:t>
            </w:r>
          </w:p>
        </w:tc>
        <w:tc>
          <w:tcPr>
            <w:tcW w:w="1741" w:type="dxa"/>
          </w:tcPr>
          <w:p w:rsidR="00695AE5" w:rsidRPr="002D6588" w:rsidRDefault="00695AE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7,-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7,-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7,-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7,-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22,-</w:t>
            </w:r>
          </w:p>
        </w:tc>
      </w:tr>
      <w:tr w:rsidR="00695AE5" w:rsidRPr="002D6588" w:rsidTr="000E1FD5">
        <w:tc>
          <w:tcPr>
            <w:tcW w:w="1741" w:type="dxa"/>
          </w:tcPr>
          <w:p w:rsidR="00695AE5" w:rsidRPr="002D6588" w:rsidRDefault="00695AE5" w:rsidP="00695AE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Večeře</w:t>
            </w:r>
          </w:p>
        </w:tc>
        <w:tc>
          <w:tcPr>
            <w:tcW w:w="1741" w:type="dxa"/>
          </w:tcPr>
          <w:p w:rsidR="00695AE5" w:rsidRPr="002D6588" w:rsidRDefault="000E1FD5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12,-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16,-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18,-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22,-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</w:tr>
      <w:tr w:rsidR="00695AE5" w:rsidRPr="002D6588" w:rsidTr="000E1FD5">
        <w:tc>
          <w:tcPr>
            <w:tcW w:w="1741" w:type="dxa"/>
          </w:tcPr>
          <w:p w:rsidR="00695AE5" w:rsidRPr="002D6588" w:rsidRDefault="00695AE5" w:rsidP="00695AE5">
            <w:pPr>
              <w:rPr>
                <w:b/>
                <w:sz w:val="20"/>
                <w:szCs w:val="20"/>
              </w:rPr>
            </w:pPr>
            <w:r w:rsidRPr="002D6588">
              <w:rPr>
                <w:b/>
                <w:sz w:val="20"/>
                <w:szCs w:val="20"/>
              </w:rPr>
              <w:t>Celkem za 1 den</w:t>
            </w:r>
          </w:p>
        </w:tc>
        <w:tc>
          <w:tcPr>
            <w:tcW w:w="1741" w:type="dxa"/>
          </w:tcPr>
          <w:p w:rsidR="00695AE5" w:rsidRPr="002D6588" w:rsidRDefault="00695AE5" w:rsidP="00695AE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54,-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71,-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76,-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b/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>85</w:t>
            </w:r>
            <w:r w:rsidR="00695AE5" w:rsidRPr="002D6588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742" w:type="dxa"/>
          </w:tcPr>
          <w:p w:rsidR="00695AE5" w:rsidRPr="002D6588" w:rsidRDefault="00A34BE7" w:rsidP="00695AE5">
            <w:pPr>
              <w:jc w:val="center"/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-</w:t>
            </w:r>
          </w:p>
        </w:tc>
      </w:tr>
    </w:tbl>
    <w:p w:rsidR="00255CAA" w:rsidRPr="002D6588" w:rsidRDefault="00255CAA" w:rsidP="00255CAA">
      <w:pPr>
        <w:rPr>
          <w:sz w:val="22"/>
          <w:szCs w:val="22"/>
        </w:rPr>
      </w:pPr>
    </w:p>
    <w:p w:rsidR="00255CAA" w:rsidRPr="002D6588" w:rsidRDefault="002622A9" w:rsidP="00255CAA">
      <w:pPr>
        <w:rPr>
          <w:b/>
          <w:sz w:val="22"/>
          <w:szCs w:val="22"/>
        </w:rPr>
      </w:pPr>
      <w:r w:rsidRPr="002D6588">
        <w:rPr>
          <w:b/>
          <w:sz w:val="22"/>
          <w:szCs w:val="22"/>
        </w:rPr>
        <w:t xml:space="preserve">Doporučená výše zálohy </w:t>
      </w:r>
      <w:r w:rsidR="00334D19">
        <w:rPr>
          <w:b/>
          <w:sz w:val="22"/>
          <w:szCs w:val="22"/>
        </w:rPr>
        <w:t>na 1 měsíc</w:t>
      </w:r>
    </w:p>
    <w:p w:rsidR="002622A9" w:rsidRPr="008718B8" w:rsidRDefault="002622A9" w:rsidP="00255CAA">
      <w:pPr>
        <w:rPr>
          <w:sz w:val="8"/>
          <w:szCs w:val="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984"/>
        <w:gridCol w:w="2268"/>
        <w:gridCol w:w="2268"/>
        <w:gridCol w:w="2268"/>
      </w:tblGrid>
      <w:tr w:rsidR="002622A9" w:rsidRPr="002D6588" w:rsidTr="000507C1">
        <w:tc>
          <w:tcPr>
            <w:tcW w:w="1697" w:type="dxa"/>
          </w:tcPr>
          <w:p w:rsidR="00334D19" w:rsidRDefault="002622A9" w:rsidP="000E1FD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 xml:space="preserve">Věkové </w:t>
            </w:r>
          </w:p>
          <w:p w:rsidR="002622A9" w:rsidRPr="002D6588" w:rsidRDefault="002622A9" w:rsidP="000E1FD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kategorie</w:t>
            </w:r>
          </w:p>
        </w:tc>
        <w:tc>
          <w:tcPr>
            <w:tcW w:w="1984" w:type="dxa"/>
          </w:tcPr>
          <w:p w:rsidR="002622A9" w:rsidRDefault="008718B8" w:rsidP="000E1F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  <w:r w:rsidR="005268C6">
              <w:rPr>
                <w:b/>
                <w:sz w:val="22"/>
                <w:szCs w:val="22"/>
              </w:rPr>
              <w:t>ubytování na internátě</w:t>
            </w:r>
          </w:p>
          <w:p w:rsidR="008718B8" w:rsidRDefault="008718B8" w:rsidP="008718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 1 měsíc </w:t>
            </w:r>
          </w:p>
          <w:p w:rsidR="008718B8" w:rsidRPr="008718B8" w:rsidRDefault="008718B8" w:rsidP="00871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(bez stravování)</w:t>
            </w:r>
          </w:p>
        </w:tc>
        <w:tc>
          <w:tcPr>
            <w:tcW w:w="2268" w:type="dxa"/>
          </w:tcPr>
          <w:p w:rsidR="00334D19" w:rsidRDefault="002622A9" w:rsidP="00334D19">
            <w:pPr>
              <w:rPr>
                <w:sz w:val="22"/>
                <w:szCs w:val="22"/>
              </w:rPr>
            </w:pPr>
            <w:r w:rsidRPr="002D6588">
              <w:rPr>
                <w:b/>
                <w:sz w:val="22"/>
                <w:szCs w:val="22"/>
              </w:rPr>
              <w:t xml:space="preserve">Měsíční zálohy pro žáka ubytovaného </w:t>
            </w:r>
            <w:r w:rsidR="007027E6">
              <w:rPr>
                <w:b/>
                <w:sz w:val="22"/>
                <w:szCs w:val="22"/>
              </w:rPr>
              <w:br/>
            </w:r>
            <w:r w:rsidRPr="002D6588">
              <w:rPr>
                <w:b/>
                <w:sz w:val="22"/>
                <w:szCs w:val="22"/>
              </w:rPr>
              <w:t xml:space="preserve">na internátě </w:t>
            </w:r>
            <w:r w:rsidR="00334D19">
              <w:rPr>
                <w:b/>
                <w:sz w:val="22"/>
                <w:szCs w:val="22"/>
              </w:rPr>
              <w:br/>
            </w:r>
            <w:r w:rsidRPr="002D6588">
              <w:rPr>
                <w:sz w:val="22"/>
                <w:szCs w:val="22"/>
              </w:rPr>
              <w:t>(celodenní stravování</w:t>
            </w:r>
          </w:p>
          <w:p w:rsidR="002622A9" w:rsidRPr="002D6588" w:rsidRDefault="00334D19" w:rsidP="00334D1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="00CE61DD">
              <w:rPr>
                <w:sz w:val="22"/>
                <w:szCs w:val="22"/>
              </w:rPr>
              <w:t>ubytování</w:t>
            </w:r>
            <w:r w:rsidR="002622A9" w:rsidRPr="002D6588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7027E6" w:rsidRDefault="002622A9" w:rsidP="000E1FD5">
            <w:pPr>
              <w:rPr>
                <w:sz w:val="22"/>
                <w:szCs w:val="22"/>
              </w:rPr>
            </w:pPr>
            <w:r w:rsidRPr="007027E6">
              <w:rPr>
                <w:b/>
                <w:sz w:val="22"/>
                <w:szCs w:val="22"/>
              </w:rPr>
              <w:t xml:space="preserve">Měsíční záloha pro </w:t>
            </w:r>
            <w:r w:rsidR="00334D19" w:rsidRPr="007027E6">
              <w:rPr>
                <w:b/>
                <w:sz w:val="22"/>
                <w:szCs w:val="22"/>
              </w:rPr>
              <w:br/>
            </w:r>
            <w:r w:rsidRPr="007027E6">
              <w:rPr>
                <w:b/>
                <w:sz w:val="22"/>
                <w:szCs w:val="22"/>
              </w:rPr>
              <w:t>docházejícího  žáka</w:t>
            </w:r>
          </w:p>
          <w:p w:rsidR="002622A9" w:rsidRPr="002D6588" w:rsidRDefault="002622A9" w:rsidP="000E1FD5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(pouze obědy)</w:t>
            </w:r>
          </w:p>
        </w:tc>
        <w:tc>
          <w:tcPr>
            <w:tcW w:w="2268" w:type="dxa"/>
          </w:tcPr>
          <w:p w:rsidR="002622A9" w:rsidRPr="002D6588" w:rsidRDefault="002622A9" w:rsidP="000E1FD5">
            <w:pPr>
              <w:rPr>
                <w:sz w:val="22"/>
                <w:szCs w:val="22"/>
              </w:rPr>
            </w:pPr>
            <w:r w:rsidRPr="007027E6">
              <w:rPr>
                <w:b/>
                <w:sz w:val="22"/>
                <w:szCs w:val="22"/>
              </w:rPr>
              <w:t>Měsíční záloha pro docházejícího  žáka</w:t>
            </w:r>
            <w:r w:rsidRPr="002D6588">
              <w:rPr>
                <w:sz w:val="22"/>
                <w:szCs w:val="22"/>
              </w:rPr>
              <w:t xml:space="preserve"> (dopolední svačiny </w:t>
            </w:r>
            <w:r w:rsidR="00334D19">
              <w:rPr>
                <w:sz w:val="22"/>
                <w:szCs w:val="22"/>
              </w:rPr>
              <w:br/>
            </w:r>
            <w:r w:rsidRPr="002D6588">
              <w:rPr>
                <w:sz w:val="22"/>
                <w:szCs w:val="22"/>
              </w:rPr>
              <w:t>+ obědy)</w:t>
            </w:r>
          </w:p>
        </w:tc>
      </w:tr>
      <w:tr w:rsidR="002622A9" w:rsidRPr="002D6588" w:rsidTr="000507C1">
        <w:tc>
          <w:tcPr>
            <w:tcW w:w="1697" w:type="dxa"/>
          </w:tcPr>
          <w:p w:rsidR="002622A9" w:rsidRPr="000507C1" w:rsidRDefault="002622A9" w:rsidP="000E1FD5">
            <w:pPr>
              <w:rPr>
                <w:b/>
                <w:sz w:val="22"/>
                <w:szCs w:val="22"/>
              </w:rPr>
            </w:pPr>
            <w:r w:rsidRPr="000507C1">
              <w:rPr>
                <w:b/>
                <w:sz w:val="22"/>
                <w:szCs w:val="22"/>
              </w:rPr>
              <w:t xml:space="preserve">Dítě do 6 let                    </w:t>
            </w:r>
          </w:p>
        </w:tc>
        <w:tc>
          <w:tcPr>
            <w:tcW w:w="1984" w:type="dxa"/>
          </w:tcPr>
          <w:p w:rsidR="002622A9" w:rsidRPr="000507C1" w:rsidRDefault="008718B8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300,-</w:t>
            </w:r>
          </w:p>
        </w:tc>
        <w:tc>
          <w:tcPr>
            <w:tcW w:w="2268" w:type="dxa"/>
          </w:tcPr>
          <w:p w:rsidR="002622A9" w:rsidRPr="000507C1" w:rsidRDefault="002622A9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1 380,-</w:t>
            </w:r>
          </w:p>
        </w:tc>
        <w:tc>
          <w:tcPr>
            <w:tcW w:w="2268" w:type="dxa"/>
          </w:tcPr>
          <w:p w:rsidR="002622A9" w:rsidRPr="000507C1" w:rsidRDefault="002622A9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622A9" w:rsidRPr="000507C1" w:rsidRDefault="002622A9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-</w:t>
            </w:r>
          </w:p>
        </w:tc>
      </w:tr>
      <w:tr w:rsidR="002622A9" w:rsidRPr="002D6588" w:rsidTr="000507C1">
        <w:tc>
          <w:tcPr>
            <w:tcW w:w="1697" w:type="dxa"/>
          </w:tcPr>
          <w:p w:rsidR="002622A9" w:rsidRPr="000507C1" w:rsidRDefault="002622A9" w:rsidP="000E1FD5">
            <w:pPr>
              <w:rPr>
                <w:b/>
                <w:sz w:val="22"/>
                <w:szCs w:val="22"/>
              </w:rPr>
            </w:pPr>
            <w:r w:rsidRPr="000507C1">
              <w:rPr>
                <w:b/>
                <w:sz w:val="22"/>
                <w:szCs w:val="22"/>
              </w:rPr>
              <w:t xml:space="preserve">Žák 7 – 10 let                  </w:t>
            </w:r>
          </w:p>
        </w:tc>
        <w:tc>
          <w:tcPr>
            <w:tcW w:w="1984" w:type="dxa"/>
          </w:tcPr>
          <w:p w:rsidR="002622A9" w:rsidRPr="000507C1" w:rsidRDefault="008718B8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500,-</w:t>
            </w:r>
          </w:p>
        </w:tc>
        <w:tc>
          <w:tcPr>
            <w:tcW w:w="2268" w:type="dxa"/>
          </w:tcPr>
          <w:p w:rsidR="002622A9" w:rsidRPr="000507C1" w:rsidRDefault="002622A9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1 920,-</w:t>
            </w:r>
          </w:p>
        </w:tc>
        <w:tc>
          <w:tcPr>
            <w:tcW w:w="2268" w:type="dxa"/>
          </w:tcPr>
          <w:p w:rsidR="002622A9" w:rsidRPr="000507C1" w:rsidRDefault="002622A9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560,-</w:t>
            </w:r>
          </w:p>
        </w:tc>
        <w:tc>
          <w:tcPr>
            <w:tcW w:w="2268" w:type="dxa"/>
          </w:tcPr>
          <w:p w:rsidR="002622A9" w:rsidRPr="000507C1" w:rsidRDefault="002622A9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840,-</w:t>
            </w:r>
          </w:p>
        </w:tc>
      </w:tr>
      <w:tr w:rsidR="002622A9" w:rsidRPr="002D6588" w:rsidTr="000507C1">
        <w:tc>
          <w:tcPr>
            <w:tcW w:w="1697" w:type="dxa"/>
          </w:tcPr>
          <w:p w:rsidR="002622A9" w:rsidRPr="000507C1" w:rsidRDefault="002622A9" w:rsidP="000E1FD5">
            <w:pPr>
              <w:rPr>
                <w:b/>
                <w:sz w:val="22"/>
                <w:szCs w:val="22"/>
              </w:rPr>
            </w:pPr>
            <w:r w:rsidRPr="000507C1">
              <w:rPr>
                <w:b/>
                <w:sz w:val="22"/>
                <w:szCs w:val="22"/>
              </w:rPr>
              <w:t xml:space="preserve">Žák 11 – 14 let             </w:t>
            </w:r>
          </w:p>
        </w:tc>
        <w:tc>
          <w:tcPr>
            <w:tcW w:w="1984" w:type="dxa"/>
          </w:tcPr>
          <w:p w:rsidR="002622A9" w:rsidRPr="000507C1" w:rsidRDefault="008718B8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500,-</w:t>
            </w:r>
          </w:p>
        </w:tc>
        <w:tc>
          <w:tcPr>
            <w:tcW w:w="2268" w:type="dxa"/>
          </w:tcPr>
          <w:p w:rsidR="002622A9" w:rsidRPr="000507C1" w:rsidRDefault="002622A9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2</w:t>
            </w:r>
            <w:r w:rsidR="008718B8" w:rsidRPr="000507C1">
              <w:rPr>
                <w:sz w:val="22"/>
                <w:szCs w:val="22"/>
              </w:rPr>
              <w:t xml:space="preserve"> </w:t>
            </w:r>
            <w:r w:rsidRPr="000507C1">
              <w:rPr>
                <w:sz w:val="22"/>
                <w:szCs w:val="22"/>
              </w:rPr>
              <w:t>020,-</w:t>
            </w:r>
          </w:p>
        </w:tc>
        <w:tc>
          <w:tcPr>
            <w:tcW w:w="2268" w:type="dxa"/>
          </w:tcPr>
          <w:p w:rsidR="002622A9" w:rsidRPr="000507C1" w:rsidRDefault="002622A9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600,-</w:t>
            </w:r>
          </w:p>
        </w:tc>
        <w:tc>
          <w:tcPr>
            <w:tcW w:w="2268" w:type="dxa"/>
          </w:tcPr>
          <w:p w:rsidR="002622A9" w:rsidRPr="000507C1" w:rsidRDefault="002622A9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880,-</w:t>
            </w:r>
          </w:p>
        </w:tc>
      </w:tr>
      <w:tr w:rsidR="002622A9" w:rsidRPr="002D6588" w:rsidTr="000507C1">
        <w:tc>
          <w:tcPr>
            <w:tcW w:w="1697" w:type="dxa"/>
          </w:tcPr>
          <w:p w:rsidR="002622A9" w:rsidRPr="000507C1" w:rsidRDefault="002622A9" w:rsidP="000E1FD5">
            <w:pPr>
              <w:rPr>
                <w:b/>
                <w:sz w:val="22"/>
                <w:szCs w:val="22"/>
              </w:rPr>
            </w:pPr>
            <w:r w:rsidRPr="000507C1">
              <w:rPr>
                <w:b/>
                <w:sz w:val="22"/>
                <w:szCs w:val="22"/>
              </w:rPr>
              <w:t xml:space="preserve">Žák 15 a více                </w:t>
            </w:r>
          </w:p>
        </w:tc>
        <w:tc>
          <w:tcPr>
            <w:tcW w:w="1984" w:type="dxa"/>
          </w:tcPr>
          <w:p w:rsidR="002622A9" w:rsidRPr="000507C1" w:rsidRDefault="008718B8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1 100,-</w:t>
            </w:r>
          </w:p>
        </w:tc>
        <w:tc>
          <w:tcPr>
            <w:tcW w:w="2268" w:type="dxa"/>
          </w:tcPr>
          <w:p w:rsidR="002622A9" w:rsidRPr="000507C1" w:rsidRDefault="002622A9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2 800,-</w:t>
            </w:r>
          </w:p>
        </w:tc>
        <w:tc>
          <w:tcPr>
            <w:tcW w:w="2268" w:type="dxa"/>
          </w:tcPr>
          <w:p w:rsidR="002622A9" w:rsidRPr="000507C1" w:rsidRDefault="002622A9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640,-</w:t>
            </w:r>
          </w:p>
        </w:tc>
        <w:tc>
          <w:tcPr>
            <w:tcW w:w="2268" w:type="dxa"/>
          </w:tcPr>
          <w:p w:rsidR="002622A9" w:rsidRPr="000507C1" w:rsidRDefault="002622A9" w:rsidP="000E1FD5">
            <w:pPr>
              <w:jc w:val="center"/>
              <w:rPr>
                <w:sz w:val="22"/>
                <w:szCs w:val="22"/>
              </w:rPr>
            </w:pPr>
            <w:r w:rsidRPr="000507C1">
              <w:rPr>
                <w:sz w:val="22"/>
                <w:szCs w:val="22"/>
              </w:rPr>
              <w:t>920,-</w:t>
            </w:r>
          </w:p>
        </w:tc>
      </w:tr>
    </w:tbl>
    <w:p w:rsidR="00255CAA" w:rsidRPr="00BF5C73" w:rsidRDefault="00255CAA" w:rsidP="00255CAA">
      <w:pPr>
        <w:rPr>
          <w:sz w:val="8"/>
          <w:szCs w:val="8"/>
        </w:rPr>
      </w:pPr>
    </w:p>
    <w:p w:rsidR="00237EBF" w:rsidRPr="00BF5C73" w:rsidRDefault="00237EBF" w:rsidP="00237EBF">
      <w:pPr>
        <w:rPr>
          <w:sz w:val="22"/>
          <w:szCs w:val="22"/>
        </w:rPr>
      </w:pPr>
      <w:r w:rsidRPr="00237EBF">
        <w:rPr>
          <w:b/>
          <w:sz w:val="22"/>
          <w:szCs w:val="22"/>
        </w:rPr>
        <w:t xml:space="preserve">Pozor: </w:t>
      </w:r>
      <w:r>
        <w:rPr>
          <w:b/>
          <w:sz w:val="22"/>
          <w:szCs w:val="22"/>
        </w:rPr>
        <w:br/>
      </w:r>
      <w:r w:rsidRPr="00BF5C73">
        <w:rPr>
          <w:sz w:val="22"/>
          <w:szCs w:val="22"/>
        </w:rPr>
        <w:t>Věková kategorie dítěte se v</w:t>
      </w:r>
      <w:r w:rsidR="00BF5C73">
        <w:rPr>
          <w:sz w:val="22"/>
          <w:szCs w:val="22"/>
        </w:rPr>
        <w:t>ypočítává podle věku, kterého dí</w:t>
      </w:r>
      <w:r w:rsidRPr="00BF5C73">
        <w:rPr>
          <w:sz w:val="22"/>
          <w:szCs w:val="22"/>
        </w:rPr>
        <w:t>tě dosáhne kdykoli během započatého školního roku. Školní rok se počítá od 1. 9. do 31. 8. Proto například dítě, které dosáhne věk</w:t>
      </w:r>
      <w:r w:rsidR="00BF5C73">
        <w:rPr>
          <w:sz w:val="22"/>
          <w:szCs w:val="22"/>
        </w:rPr>
        <w:t>u 15 let až v srpnu 202</w:t>
      </w:r>
      <w:r w:rsidRPr="00BF5C73">
        <w:rPr>
          <w:sz w:val="22"/>
          <w:szCs w:val="22"/>
        </w:rPr>
        <w:t>1</w:t>
      </w:r>
      <w:r w:rsidR="00BF5C73">
        <w:rPr>
          <w:sz w:val="22"/>
          <w:szCs w:val="22"/>
        </w:rPr>
        <w:t>,</w:t>
      </w:r>
      <w:r w:rsidRPr="00BF5C73">
        <w:rPr>
          <w:sz w:val="22"/>
          <w:szCs w:val="22"/>
        </w:rPr>
        <w:t xml:space="preserve"> </w:t>
      </w:r>
      <w:r w:rsidR="00BF5C73">
        <w:rPr>
          <w:sz w:val="22"/>
          <w:szCs w:val="22"/>
        </w:rPr>
        <w:t>od 1.9.202</w:t>
      </w:r>
      <w:r w:rsidRPr="00BF5C73">
        <w:rPr>
          <w:sz w:val="22"/>
          <w:szCs w:val="22"/>
        </w:rPr>
        <w:t>0</w:t>
      </w:r>
      <w:r w:rsidR="00BF5C73">
        <w:rPr>
          <w:sz w:val="22"/>
          <w:szCs w:val="22"/>
        </w:rPr>
        <w:t xml:space="preserve"> </w:t>
      </w:r>
      <w:r w:rsidR="00BF5C73">
        <w:rPr>
          <w:sz w:val="22"/>
          <w:szCs w:val="22"/>
        </w:rPr>
        <w:br/>
        <w:t>(</w:t>
      </w:r>
      <w:r w:rsidRPr="00BF5C73">
        <w:rPr>
          <w:sz w:val="22"/>
          <w:szCs w:val="22"/>
        </w:rPr>
        <w:t>po celý školní rok) platí obědy v ceně pro 15leté a více.</w:t>
      </w:r>
    </w:p>
    <w:p w:rsidR="00237EBF" w:rsidRPr="00237EBF" w:rsidRDefault="00237EBF" w:rsidP="00237EBF">
      <w:pPr>
        <w:rPr>
          <w:b/>
          <w:sz w:val="22"/>
          <w:szCs w:val="22"/>
        </w:rPr>
      </w:pPr>
      <w:r w:rsidRPr="00237EBF">
        <w:rPr>
          <w:b/>
          <w:sz w:val="22"/>
          <w:szCs w:val="22"/>
        </w:rPr>
        <w:t xml:space="preserve">Stejné pravidlo platí pro </w:t>
      </w:r>
      <w:r w:rsidR="00BF5C73">
        <w:rPr>
          <w:b/>
          <w:sz w:val="22"/>
          <w:szCs w:val="22"/>
        </w:rPr>
        <w:t>všechny věkové</w:t>
      </w:r>
      <w:r w:rsidRPr="00237EBF">
        <w:rPr>
          <w:b/>
          <w:sz w:val="22"/>
          <w:szCs w:val="22"/>
        </w:rPr>
        <w:t xml:space="preserve"> kategorie.</w:t>
      </w:r>
    </w:p>
    <w:p w:rsidR="00CE61DD" w:rsidRDefault="00CE61DD" w:rsidP="00255CAA"/>
    <w:p w:rsidR="00CE61DD" w:rsidRDefault="00CE61DD" w:rsidP="00255CAA"/>
    <w:p w:rsidR="007027E6" w:rsidRDefault="007027E6" w:rsidP="00CE61DD">
      <w:pPr>
        <w:rPr>
          <w:b/>
          <w:sz w:val="18"/>
          <w:szCs w:val="18"/>
        </w:rPr>
      </w:pPr>
    </w:p>
    <w:p w:rsidR="007027E6" w:rsidRDefault="007027E6" w:rsidP="00CE61DD">
      <w:pPr>
        <w:rPr>
          <w:b/>
          <w:sz w:val="18"/>
          <w:szCs w:val="18"/>
        </w:rPr>
      </w:pPr>
    </w:p>
    <w:p w:rsidR="007027E6" w:rsidRDefault="007027E6" w:rsidP="00CE61DD">
      <w:pPr>
        <w:rPr>
          <w:b/>
          <w:sz w:val="18"/>
          <w:szCs w:val="18"/>
        </w:rPr>
      </w:pPr>
    </w:p>
    <w:p w:rsidR="007027E6" w:rsidRDefault="007027E6" w:rsidP="00CE61DD">
      <w:pPr>
        <w:rPr>
          <w:b/>
          <w:sz w:val="18"/>
          <w:szCs w:val="18"/>
        </w:rPr>
      </w:pPr>
    </w:p>
    <w:p w:rsidR="007546DA" w:rsidRDefault="007546DA" w:rsidP="00CE61DD">
      <w:pPr>
        <w:rPr>
          <w:b/>
          <w:sz w:val="22"/>
          <w:szCs w:val="22"/>
        </w:rPr>
      </w:pPr>
    </w:p>
    <w:p w:rsidR="00CE61DD" w:rsidRPr="0030371B" w:rsidRDefault="00CE61DD" w:rsidP="00CE61DD">
      <w:pPr>
        <w:rPr>
          <w:b/>
        </w:rPr>
      </w:pPr>
      <w:r w:rsidRPr="0030371B">
        <w:rPr>
          <w:b/>
        </w:rPr>
        <w:t>Přihláška ke stravování</w:t>
      </w:r>
    </w:p>
    <w:p w:rsidR="00CE61DD" w:rsidRPr="007027E6" w:rsidRDefault="00CE61DD" w:rsidP="00CE61DD">
      <w:pPr>
        <w:rPr>
          <w:b/>
          <w:sz w:val="22"/>
          <w:szCs w:val="22"/>
        </w:rPr>
      </w:pPr>
    </w:p>
    <w:p w:rsidR="00CE61DD" w:rsidRPr="007027E6" w:rsidRDefault="00CE61DD" w:rsidP="00CE61DD">
      <w:pPr>
        <w:rPr>
          <w:b/>
          <w:sz w:val="22"/>
          <w:szCs w:val="22"/>
        </w:rPr>
      </w:pPr>
    </w:p>
    <w:p w:rsidR="00CE61DD" w:rsidRDefault="00CE61DD" w:rsidP="00CE61DD">
      <w:pPr>
        <w:rPr>
          <w:sz w:val="22"/>
          <w:szCs w:val="22"/>
        </w:rPr>
      </w:pPr>
      <w:r w:rsidRPr="007027E6">
        <w:rPr>
          <w:sz w:val="22"/>
          <w:szCs w:val="22"/>
        </w:rPr>
        <w:t>Jméno…………………………………………………………………………………………………………………..</w:t>
      </w:r>
    </w:p>
    <w:p w:rsidR="007027E6" w:rsidRDefault="007027E6" w:rsidP="00CE61DD">
      <w:pPr>
        <w:rPr>
          <w:sz w:val="22"/>
          <w:szCs w:val="22"/>
        </w:rPr>
      </w:pPr>
    </w:p>
    <w:p w:rsidR="007027E6" w:rsidRPr="007027E6" w:rsidRDefault="007027E6" w:rsidP="00CE61DD">
      <w:pPr>
        <w:rPr>
          <w:sz w:val="22"/>
          <w:szCs w:val="22"/>
        </w:rPr>
      </w:pPr>
    </w:p>
    <w:p w:rsidR="00CE61DD" w:rsidRDefault="00CE61DD" w:rsidP="00CE61DD">
      <w:pPr>
        <w:rPr>
          <w:sz w:val="22"/>
          <w:szCs w:val="22"/>
        </w:rPr>
      </w:pPr>
      <w:r w:rsidRPr="007027E6">
        <w:rPr>
          <w:sz w:val="22"/>
          <w:szCs w:val="22"/>
        </w:rPr>
        <w:t>Datum narození   …………………………………………………………………………….</w:t>
      </w:r>
    </w:p>
    <w:p w:rsidR="007027E6" w:rsidRDefault="007027E6" w:rsidP="00CE61DD">
      <w:pPr>
        <w:rPr>
          <w:sz w:val="22"/>
          <w:szCs w:val="22"/>
        </w:rPr>
      </w:pPr>
    </w:p>
    <w:p w:rsidR="007027E6" w:rsidRPr="007027E6" w:rsidRDefault="007027E6" w:rsidP="00CE61DD">
      <w:pPr>
        <w:rPr>
          <w:sz w:val="22"/>
          <w:szCs w:val="22"/>
        </w:rPr>
      </w:pPr>
    </w:p>
    <w:p w:rsidR="00CE61DD" w:rsidRPr="007027E6" w:rsidRDefault="00CE61DD" w:rsidP="00CE61DD">
      <w:pPr>
        <w:rPr>
          <w:sz w:val="22"/>
          <w:szCs w:val="22"/>
        </w:rPr>
      </w:pPr>
      <w:r w:rsidRPr="007027E6">
        <w:rPr>
          <w:sz w:val="22"/>
          <w:szCs w:val="22"/>
        </w:rPr>
        <w:t>Třída…………………………………………………………………………………………………………………….</w:t>
      </w:r>
    </w:p>
    <w:p w:rsidR="00CE61DD" w:rsidRPr="007027E6" w:rsidRDefault="00CE61DD" w:rsidP="00CE61DD">
      <w:pPr>
        <w:rPr>
          <w:sz w:val="22"/>
          <w:szCs w:val="22"/>
        </w:rPr>
      </w:pPr>
    </w:p>
    <w:p w:rsidR="007027E6" w:rsidRDefault="00CE61DD" w:rsidP="00CE61DD">
      <w:pPr>
        <w:rPr>
          <w:sz w:val="22"/>
          <w:szCs w:val="22"/>
        </w:rPr>
      </w:pPr>
      <w:r w:rsidRPr="007027E6">
        <w:rPr>
          <w:sz w:val="22"/>
          <w:szCs w:val="22"/>
        </w:rPr>
        <w:t xml:space="preserve"> </w:t>
      </w:r>
    </w:p>
    <w:p w:rsidR="007027E6" w:rsidRDefault="007027E6" w:rsidP="00CE61DD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7027E6" w:rsidRPr="002D6588" w:rsidTr="0004081E">
        <w:tc>
          <w:tcPr>
            <w:tcW w:w="1741" w:type="dxa"/>
          </w:tcPr>
          <w:p w:rsidR="007027E6" w:rsidRPr="002D6588" w:rsidRDefault="007027E6" w:rsidP="0004081E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7027E6" w:rsidRPr="002D6588" w:rsidRDefault="007027E6" w:rsidP="00040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pondělí</w:t>
            </w:r>
          </w:p>
        </w:tc>
        <w:tc>
          <w:tcPr>
            <w:tcW w:w="1742" w:type="dxa"/>
          </w:tcPr>
          <w:p w:rsidR="007027E6" w:rsidRPr="002D6588" w:rsidRDefault="007027E6" w:rsidP="00040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úterý</w:t>
            </w:r>
          </w:p>
        </w:tc>
        <w:tc>
          <w:tcPr>
            <w:tcW w:w="1742" w:type="dxa"/>
          </w:tcPr>
          <w:p w:rsidR="007027E6" w:rsidRPr="002D6588" w:rsidRDefault="007027E6" w:rsidP="00040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středa</w:t>
            </w:r>
          </w:p>
        </w:tc>
        <w:tc>
          <w:tcPr>
            <w:tcW w:w="1742" w:type="dxa"/>
          </w:tcPr>
          <w:p w:rsidR="007027E6" w:rsidRPr="002D6588" w:rsidRDefault="007027E6" w:rsidP="00040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čtvrtek</w:t>
            </w:r>
          </w:p>
        </w:tc>
        <w:tc>
          <w:tcPr>
            <w:tcW w:w="1742" w:type="dxa"/>
          </w:tcPr>
          <w:p w:rsidR="007027E6" w:rsidRPr="002D6588" w:rsidRDefault="007027E6" w:rsidP="00040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pátek</w:t>
            </w:r>
          </w:p>
        </w:tc>
      </w:tr>
      <w:tr w:rsidR="007027E6" w:rsidRPr="002D6588" w:rsidTr="0004081E">
        <w:tc>
          <w:tcPr>
            <w:tcW w:w="1741" w:type="dxa"/>
          </w:tcPr>
          <w:p w:rsidR="007027E6" w:rsidRDefault="007027E6" w:rsidP="007027E6">
            <w:pPr>
              <w:rPr>
                <w:sz w:val="22"/>
                <w:szCs w:val="22"/>
              </w:rPr>
            </w:pPr>
          </w:p>
          <w:p w:rsidR="007027E6" w:rsidRDefault="007027E6" w:rsidP="007027E6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Snídaně</w:t>
            </w:r>
          </w:p>
          <w:p w:rsidR="007027E6" w:rsidRPr="002D6588" w:rsidRDefault="007027E6" w:rsidP="007027E6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7027E6" w:rsidRDefault="007027E6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7027E6" w:rsidRDefault="007027E6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7027E6" w:rsidRDefault="007027E6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7027E6" w:rsidRDefault="007027E6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7027E6" w:rsidRDefault="007027E6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7027E6" w:rsidRPr="002D6588" w:rsidTr="0004081E">
        <w:tc>
          <w:tcPr>
            <w:tcW w:w="1741" w:type="dxa"/>
          </w:tcPr>
          <w:p w:rsidR="007027E6" w:rsidRDefault="007027E6" w:rsidP="007027E6">
            <w:pPr>
              <w:rPr>
                <w:sz w:val="22"/>
                <w:szCs w:val="22"/>
              </w:rPr>
            </w:pPr>
          </w:p>
          <w:p w:rsidR="007027E6" w:rsidRDefault="007027E6" w:rsidP="007027E6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Přesnídávka</w:t>
            </w:r>
          </w:p>
          <w:p w:rsidR="007027E6" w:rsidRPr="002D6588" w:rsidRDefault="007027E6" w:rsidP="007027E6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7027E6" w:rsidRPr="002D6588" w:rsidTr="0004081E">
        <w:tc>
          <w:tcPr>
            <w:tcW w:w="1741" w:type="dxa"/>
          </w:tcPr>
          <w:p w:rsidR="007027E6" w:rsidRDefault="007027E6" w:rsidP="007027E6">
            <w:pPr>
              <w:rPr>
                <w:sz w:val="22"/>
                <w:szCs w:val="22"/>
              </w:rPr>
            </w:pPr>
          </w:p>
          <w:p w:rsidR="007027E6" w:rsidRDefault="007027E6" w:rsidP="007027E6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Oběd</w:t>
            </w:r>
          </w:p>
          <w:p w:rsidR="007027E6" w:rsidRPr="002D6588" w:rsidRDefault="007027E6" w:rsidP="007027E6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7027E6" w:rsidRPr="002D6588" w:rsidTr="0004081E">
        <w:tc>
          <w:tcPr>
            <w:tcW w:w="1741" w:type="dxa"/>
          </w:tcPr>
          <w:p w:rsidR="007027E6" w:rsidRDefault="007027E6" w:rsidP="007027E6">
            <w:pPr>
              <w:rPr>
                <w:sz w:val="22"/>
                <w:szCs w:val="22"/>
              </w:rPr>
            </w:pPr>
          </w:p>
          <w:p w:rsidR="007027E6" w:rsidRDefault="007027E6" w:rsidP="007027E6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Svačina</w:t>
            </w:r>
          </w:p>
          <w:p w:rsidR="007027E6" w:rsidRPr="002D6588" w:rsidRDefault="007027E6" w:rsidP="007027E6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7027E6" w:rsidRPr="002D6588" w:rsidTr="0004081E">
        <w:tc>
          <w:tcPr>
            <w:tcW w:w="1741" w:type="dxa"/>
          </w:tcPr>
          <w:p w:rsidR="007027E6" w:rsidRDefault="007027E6" w:rsidP="007027E6">
            <w:pPr>
              <w:rPr>
                <w:sz w:val="22"/>
                <w:szCs w:val="22"/>
              </w:rPr>
            </w:pPr>
          </w:p>
          <w:p w:rsidR="007027E6" w:rsidRDefault="007027E6" w:rsidP="007027E6">
            <w:pPr>
              <w:rPr>
                <w:sz w:val="22"/>
                <w:szCs w:val="22"/>
              </w:rPr>
            </w:pPr>
            <w:r w:rsidRPr="002D6588">
              <w:rPr>
                <w:sz w:val="22"/>
                <w:szCs w:val="22"/>
              </w:rPr>
              <w:t>Večeře</w:t>
            </w:r>
          </w:p>
          <w:p w:rsidR="007027E6" w:rsidRPr="002D6588" w:rsidRDefault="007027E6" w:rsidP="007027E6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42" w:type="dxa"/>
          </w:tcPr>
          <w:p w:rsidR="00A57BAC" w:rsidRDefault="00A57BAC" w:rsidP="007027E6">
            <w:pPr>
              <w:jc w:val="center"/>
              <w:rPr>
                <w:sz w:val="22"/>
                <w:szCs w:val="22"/>
              </w:rPr>
            </w:pPr>
          </w:p>
          <w:p w:rsidR="007027E6" w:rsidRPr="002D6588" w:rsidRDefault="007027E6" w:rsidP="00702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7027E6" w:rsidRDefault="007027E6" w:rsidP="00CE61DD">
      <w:pPr>
        <w:rPr>
          <w:sz w:val="22"/>
          <w:szCs w:val="22"/>
        </w:rPr>
      </w:pPr>
    </w:p>
    <w:p w:rsidR="008956F6" w:rsidRDefault="008956F6" w:rsidP="00CE61DD">
      <w:pPr>
        <w:rPr>
          <w:sz w:val="22"/>
          <w:szCs w:val="22"/>
        </w:rPr>
      </w:pPr>
    </w:p>
    <w:p w:rsidR="00CE61DD" w:rsidRPr="007027E6" w:rsidRDefault="00CE61DD" w:rsidP="00CE61DD">
      <w:pPr>
        <w:rPr>
          <w:b/>
          <w:sz w:val="22"/>
          <w:szCs w:val="22"/>
        </w:rPr>
      </w:pPr>
      <w:r w:rsidRPr="007027E6">
        <w:rPr>
          <w:sz w:val="22"/>
          <w:szCs w:val="22"/>
        </w:rPr>
        <w:t>Jídla, která chcete</w:t>
      </w:r>
      <w:r w:rsidR="007027E6">
        <w:rPr>
          <w:sz w:val="22"/>
          <w:szCs w:val="22"/>
        </w:rPr>
        <w:t xml:space="preserve"> </w:t>
      </w:r>
      <w:r w:rsidRPr="007027E6">
        <w:rPr>
          <w:sz w:val="22"/>
          <w:szCs w:val="22"/>
        </w:rPr>
        <w:t>odebírat</w:t>
      </w:r>
      <w:r w:rsidR="00893EAA">
        <w:rPr>
          <w:sz w:val="22"/>
          <w:szCs w:val="22"/>
        </w:rPr>
        <w:t>,</w:t>
      </w:r>
      <w:r w:rsidRPr="007027E6">
        <w:rPr>
          <w:sz w:val="22"/>
          <w:szCs w:val="22"/>
        </w:rPr>
        <w:t xml:space="preserve"> prosím </w:t>
      </w:r>
      <w:r w:rsidRPr="007027E6">
        <w:rPr>
          <w:b/>
          <w:sz w:val="22"/>
          <w:szCs w:val="22"/>
        </w:rPr>
        <w:t>zakroužkujte.</w:t>
      </w:r>
    </w:p>
    <w:p w:rsidR="00CE61DD" w:rsidRPr="007027E6" w:rsidRDefault="00CE61DD" w:rsidP="00CE61DD">
      <w:pPr>
        <w:rPr>
          <w:b/>
          <w:sz w:val="22"/>
          <w:szCs w:val="22"/>
        </w:rPr>
      </w:pPr>
    </w:p>
    <w:p w:rsidR="00CE61DD" w:rsidRDefault="00CE61DD" w:rsidP="00CE61DD">
      <w:pPr>
        <w:rPr>
          <w:b/>
          <w:sz w:val="22"/>
          <w:szCs w:val="22"/>
        </w:rPr>
      </w:pPr>
    </w:p>
    <w:p w:rsidR="007027E6" w:rsidRDefault="007027E6" w:rsidP="00CE61DD">
      <w:pPr>
        <w:rPr>
          <w:b/>
          <w:sz w:val="22"/>
          <w:szCs w:val="22"/>
        </w:rPr>
      </w:pPr>
    </w:p>
    <w:p w:rsidR="007027E6" w:rsidRDefault="007027E6" w:rsidP="00CE61DD">
      <w:pPr>
        <w:rPr>
          <w:b/>
          <w:sz w:val="22"/>
          <w:szCs w:val="22"/>
        </w:rPr>
      </w:pPr>
    </w:p>
    <w:p w:rsidR="007027E6" w:rsidRPr="007027E6" w:rsidRDefault="007027E6" w:rsidP="00CE61DD">
      <w:pPr>
        <w:rPr>
          <w:b/>
          <w:sz w:val="22"/>
          <w:szCs w:val="22"/>
        </w:rPr>
      </w:pPr>
    </w:p>
    <w:p w:rsidR="00CE61DD" w:rsidRPr="007027E6" w:rsidRDefault="00CE61DD" w:rsidP="00CE61DD">
      <w:pPr>
        <w:rPr>
          <w:b/>
          <w:sz w:val="22"/>
          <w:szCs w:val="22"/>
        </w:rPr>
      </w:pPr>
      <w:r w:rsidRPr="007027E6">
        <w:rPr>
          <w:b/>
          <w:sz w:val="22"/>
          <w:szCs w:val="22"/>
        </w:rPr>
        <w:t>…………………………………….                                                                     …………………………………</w:t>
      </w:r>
    </w:p>
    <w:p w:rsidR="00CE61DD" w:rsidRPr="007027E6" w:rsidRDefault="00CE61DD" w:rsidP="00CE61DD">
      <w:pPr>
        <w:rPr>
          <w:sz w:val="22"/>
          <w:szCs w:val="22"/>
        </w:rPr>
      </w:pPr>
      <w:r w:rsidRPr="007027E6">
        <w:rPr>
          <w:b/>
          <w:sz w:val="22"/>
          <w:szCs w:val="22"/>
        </w:rPr>
        <w:t xml:space="preserve">            </w:t>
      </w:r>
      <w:r w:rsidRPr="007027E6">
        <w:rPr>
          <w:sz w:val="22"/>
          <w:szCs w:val="22"/>
        </w:rPr>
        <w:t xml:space="preserve">Datum                                                                                        </w:t>
      </w:r>
      <w:r w:rsidR="007027E6">
        <w:rPr>
          <w:sz w:val="22"/>
          <w:szCs w:val="22"/>
        </w:rPr>
        <w:t xml:space="preserve">                         </w:t>
      </w:r>
      <w:r w:rsidRPr="007027E6">
        <w:rPr>
          <w:sz w:val="22"/>
          <w:szCs w:val="22"/>
        </w:rPr>
        <w:t xml:space="preserve">       podpis rodičů</w:t>
      </w:r>
    </w:p>
    <w:p w:rsidR="00CE61DD" w:rsidRPr="007027E6" w:rsidRDefault="007027E6" w:rsidP="00255CA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CE61DD" w:rsidRPr="007027E6" w:rsidRDefault="00CE61DD" w:rsidP="00255CAA">
      <w:pPr>
        <w:rPr>
          <w:sz w:val="22"/>
          <w:szCs w:val="22"/>
        </w:rPr>
      </w:pPr>
    </w:p>
    <w:p w:rsidR="00CE61DD" w:rsidRPr="007027E6" w:rsidRDefault="00CE61DD" w:rsidP="00255CAA">
      <w:pPr>
        <w:rPr>
          <w:sz w:val="22"/>
          <w:szCs w:val="22"/>
        </w:rPr>
      </w:pPr>
    </w:p>
    <w:p w:rsidR="00CE61DD" w:rsidRPr="007027E6" w:rsidRDefault="00893EAA" w:rsidP="00CE61DD">
      <w:pPr>
        <w:rPr>
          <w:sz w:val="22"/>
          <w:szCs w:val="22"/>
        </w:rPr>
      </w:pPr>
      <w:r>
        <w:rPr>
          <w:sz w:val="22"/>
          <w:szCs w:val="22"/>
        </w:rPr>
        <w:t>Přihlášku</w:t>
      </w:r>
      <w:r w:rsidR="00CE61DD" w:rsidRPr="007027E6">
        <w:rPr>
          <w:sz w:val="22"/>
          <w:szCs w:val="22"/>
        </w:rPr>
        <w:t xml:space="preserve"> zašlete zpět nebo osobně předejte ve školní jídelně.</w:t>
      </w:r>
    </w:p>
    <w:p w:rsidR="00CE61DD" w:rsidRDefault="00CE61DD" w:rsidP="00255CAA">
      <w:pPr>
        <w:rPr>
          <w:sz w:val="22"/>
          <w:szCs w:val="22"/>
        </w:rPr>
      </w:pPr>
    </w:p>
    <w:p w:rsidR="00A57BAC" w:rsidRDefault="00A57BAC" w:rsidP="00255CAA">
      <w:pPr>
        <w:rPr>
          <w:sz w:val="22"/>
          <w:szCs w:val="22"/>
        </w:rPr>
      </w:pPr>
    </w:p>
    <w:p w:rsidR="000507C1" w:rsidRDefault="000507C1" w:rsidP="00255CAA">
      <w:pPr>
        <w:rPr>
          <w:sz w:val="22"/>
          <w:szCs w:val="22"/>
        </w:rPr>
      </w:pPr>
    </w:p>
    <w:p w:rsidR="00A57BAC" w:rsidRDefault="00A57BAC" w:rsidP="00255CAA">
      <w:pPr>
        <w:rPr>
          <w:sz w:val="22"/>
          <w:szCs w:val="22"/>
        </w:rPr>
      </w:pPr>
      <w:r>
        <w:rPr>
          <w:sz w:val="22"/>
          <w:szCs w:val="22"/>
        </w:rPr>
        <w:t>Adresa pro zaslání přihlášky:</w:t>
      </w:r>
    </w:p>
    <w:p w:rsidR="00A57BAC" w:rsidRDefault="00A57BAC" w:rsidP="00255CAA">
      <w:pPr>
        <w:rPr>
          <w:sz w:val="22"/>
          <w:szCs w:val="22"/>
        </w:rPr>
      </w:pPr>
    </w:p>
    <w:p w:rsidR="00A57BAC" w:rsidRDefault="00A57BAC" w:rsidP="00255CAA">
      <w:pPr>
        <w:rPr>
          <w:sz w:val="22"/>
          <w:szCs w:val="22"/>
        </w:rPr>
      </w:pPr>
      <w:r>
        <w:rPr>
          <w:sz w:val="22"/>
          <w:szCs w:val="22"/>
        </w:rPr>
        <w:t>VOŠ, SŠ, ZŠ a MŠ</w:t>
      </w:r>
    </w:p>
    <w:p w:rsidR="00A57BAC" w:rsidRDefault="00A57BAC" w:rsidP="00255CAA">
      <w:pPr>
        <w:rPr>
          <w:sz w:val="22"/>
          <w:szCs w:val="22"/>
        </w:rPr>
      </w:pPr>
      <w:r>
        <w:rPr>
          <w:sz w:val="22"/>
          <w:szCs w:val="22"/>
        </w:rPr>
        <w:t>Štefánikova 549</w:t>
      </w:r>
    </w:p>
    <w:p w:rsidR="00A57BAC" w:rsidRPr="007027E6" w:rsidRDefault="00A57BAC" w:rsidP="00255CAA">
      <w:pPr>
        <w:rPr>
          <w:sz w:val="22"/>
          <w:szCs w:val="22"/>
        </w:rPr>
      </w:pPr>
      <w:r>
        <w:rPr>
          <w:sz w:val="22"/>
          <w:szCs w:val="22"/>
        </w:rPr>
        <w:t>500 11 Hradec Králové</w:t>
      </w:r>
      <w:r w:rsidR="0030371B">
        <w:rPr>
          <w:sz w:val="22"/>
          <w:szCs w:val="22"/>
        </w:rPr>
        <w:t xml:space="preserve"> 11</w:t>
      </w:r>
    </w:p>
    <w:sectPr w:rsidR="00A57BAC" w:rsidRPr="007027E6" w:rsidSect="00863730">
      <w:headerReference w:type="first" r:id="rId12"/>
      <w:pgSz w:w="11900" w:h="16840"/>
      <w:pgMar w:top="720" w:right="720" w:bottom="720" w:left="72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A7" w:rsidRDefault="003A2DA7" w:rsidP="00932E9C">
      <w:r>
        <w:separator/>
      </w:r>
    </w:p>
  </w:endnote>
  <w:endnote w:type="continuationSeparator" w:id="0">
    <w:p w:rsidR="003A2DA7" w:rsidRDefault="003A2DA7" w:rsidP="0093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A7" w:rsidRDefault="003A2DA7" w:rsidP="00932E9C">
      <w:r>
        <w:separator/>
      </w:r>
    </w:p>
  </w:footnote>
  <w:footnote w:type="continuationSeparator" w:id="0">
    <w:p w:rsidR="003A2DA7" w:rsidRDefault="003A2DA7" w:rsidP="00932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C0" w:rsidRDefault="000470C0">
    <w:pPr>
      <w:pStyle w:val="Zhlav"/>
    </w:pPr>
    <w:r>
      <w:rPr>
        <w:noProof/>
      </w:rPr>
      <w:drawing>
        <wp:inline distT="0" distB="0" distL="0" distR="0" wp14:anchorId="7F1B5717" wp14:editId="65806F61">
          <wp:extent cx="1190625" cy="788418"/>
          <wp:effectExtent l="0" t="0" r="0" b="0"/>
          <wp:docPr id="107374186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_papir_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102" cy="831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2051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C8A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FEC9B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DAE90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3EF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1A2B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672D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3EF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534C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5EA2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68C6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B2B7E20"/>
    <w:multiLevelType w:val="hybridMultilevel"/>
    <w:tmpl w:val="756C3E86"/>
    <w:lvl w:ilvl="0" w:tplc="84DC531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C5086"/>
    <w:multiLevelType w:val="hybridMultilevel"/>
    <w:tmpl w:val="C1B609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8C"/>
    <w:rsid w:val="00037A45"/>
    <w:rsid w:val="000431DA"/>
    <w:rsid w:val="00045C4E"/>
    <w:rsid w:val="000470C0"/>
    <w:rsid w:val="000507C1"/>
    <w:rsid w:val="00081A35"/>
    <w:rsid w:val="000963F7"/>
    <w:rsid w:val="000A1A97"/>
    <w:rsid w:val="000B3F7C"/>
    <w:rsid w:val="000C2E45"/>
    <w:rsid w:val="000E1FD5"/>
    <w:rsid w:val="000E28AE"/>
    <w:rsid w:val="000F69ED"/>
    <w:rsid w:val="00146F4F"/>
    <w:rsid w:val="00147CF2"/>
    <w:rsid w:val="00187F1D"/>
    <w:rsid w:val="00194DB9"/>
    <w:rsid w:val="001C15A4"/>
    <w:rsid w:val="001D2814"/>
    <w:rsid w:val="001E72F9"/>
    <w:rsid w:val="002030A6"/>
    <w:rsid w:val="00236140"/>
    <w:rsid w:val="00237EBF"/>
    <w:rsid w:val="00241D8B"/>
    <w:rsid w:val="0024538E"/>
    <w:rsid w:val="00255902"/>
    <w:rsid w:val="00255CAA"/>
    <w:rsid w:val="002620CA"/>
    <w:rsid w:val="002622A9"/>
    <w:rsid w:val="0028093B"/>
    <w:rsid w:val="002B5BB3"/>
    <w:rsid w:val="002C08C5"/>
    <w:rsid w:val="002D6588"/>
    <w:rsid w:val="002F7441"/>
    <w:rsid w:val="0030371B"/>
    <w:rsid w:val="00334D19"/>
    <w:rsid w:val="00352876"/>
    <w:rsid w:val="003658AB"/>
    <w:rsid w:val="003A115A"/>
    <w:rsid w:val="003A2DA7"/>
    <w:rsid w:val="003C1BCE"/>
    <w:rsid w:val="00433A87"/>
    <w:rsid w:val="00446393"/>
    <w:rsid w:val="00457CAE"/>
    <w:rsid w:val="004B368F"/>
    <w:rsid w:val="004C528C"/>
    <w:rsid w:val="004D003A"/>
    <w:rsid w:val="004D0FAE"/>
    <w:rsid w:val="004D2EE0"/>
    <w:rsid w:val="004E342D"/>
    <w:rsid w:val="0050441B"/>
    <w:rsid w:val="00516291"/>
    <w:rsid w:val="00516679"/>
    <w:rsid w:val="005228D9"/>
    <w:rsid w:val="005268C6"/>
    <w:rsid w:val="00536DA2"/>
    <w:rsid w:val="00564654"/>
    <w:rsid w:val="0056471B"/>
    <w:rsid w:val="0058055A"/>
    <w:rsid w:val="005C58A9"/>
    <w:rsid w:val="005C5DD4"/>
    <w:rsid w:val="006540FC"/>
    <w:rsid w:val="00667997"/>
    <w:rsid w:val="00677C6A"/>
    <w:rsid w:val="0068402D"/>
    <w:rsid w:val="00695AE5"/>
    <w:rsid w:val="006A08D6"/>
    <w:rsid w:val="006C6520"/>
    <w:rsid w:val="006E2DDD"/>
    <w:rsid w:val="006F691A"/>
    <w:rsid w:val="006F730B"/>
    <w:rsid w:val="007027E6"/>
    <w:rsid w:val="0070716A"/>
    <w:rsid w:val="007546DA"/>
    <w:rsid w:val="0076147C"/>
    <w:rsid w:val="007673B2"/>
    <w:rsid w:val="007D1406"/>
    <w:rsid w:val="007F1F23"/>
    <w:rsid w:val="00805E27"/>
    <w:rsid w:val="00843D3E"/>
    <w:rsid w:val="00850BDB"/>
    <w:rsid w:val="008630DC"/>
    <w:rsid w:val="00863730"/>
    <w:rsid w:val="00870F7F"/>
    <w:rsid w:val="008718B8"/>
    <w:rsid w:val="00880C61"/>
    <w:rsid w:val="00892C46"/>
    <w:rsid w:val="00893EAA"/>
    <w:rsid w:val="008956F6"/>
    <w:rsid w:val="008B6DCF"/>
    <w:rsid w:val="008C0D62"/>
    <w:rsid w:val="008D46EE"/>
    <w:rsid w:val="008E4540"/>
    <w:rsid w:val="00907C75"/>
    <w:rsid w:val="00915503"/>
    <w:rsid w:val="009172C0"/>
    <w:rsid w:val="00932E6E"/>
    <w:rsid w:val="00932E9C"/>
    <w:rsid w:val="00965266"/>
    <w:rsid w:val="00976EB7"/>
    <w:rsid w:val="00977F73"/>
    <w:rsid w:val="00983AB2"/>
    <w:rsid w:val="009878C8"/>
    <w:rsid w:val="0099377F"/>
    <w:rsid w:val="009C4D02"/>
    <w:rsid w:val="00A17AA0"/>
    <w:rsid w:val="00A212A4"/>
    <w:rsid w:val="00A34BE7"/>
    <w:rsid w:val="00A36F1C"/>
    <w:rsid w:val="00A57BAC"/>
    <w:rsid w:val="00A62E19"/>
    <w:rsid w:val="00A86912"/>
    <w:rsid w:val="00A97D48"/>
    <w:rsid w:val="00AD5A5B"/>
    <w:rsid w:val="00B043E9"/>
    <w:rsid w:val="00B369E7"/>
    <w:rsid w:val="00B6729B"/>
    <w:rsid w:val="00B77EB9"/>
    <w:rsid w:val="00BD1891"/>
    <w:rsid w:val="00BD4190"/>
    <w:rsid w:val="00BD4BE1"/>
    <w:rsid w:val="00BE61E2"/>
    <w:rsid w:val="00BF5C73"/>
    <w:rsid w:val="00C03E7C"/>
    <w:rsid w:val="00C07AAB"/>
    <w:rsid w:val="00C24657"/>
    <w:rsid w:val="00C301C3"/>
    <w:rsid w:val="00C355C8"/>
    <w:rsid w:val="00C62702"/>
    <w:rsid w:val="00C82584"/>
    <w:rsid w:val="00C9165B"/>
    <w:rsid w:val="00CB5D15"/>
    <w:rsid w:val="00CB6410"/>
    <w:rsid w:val="00CC0883"/>
    <w:rsid w:val="00CD7AEA"/>
    <w:rsid w:val="00CE61DD"/>
    <w:rsid w:val="00CE7E0D"/>
    <w:rsid w:val="00CF5249"/>
    <w:rsid w:val="00D14162"/>
    <w:rsid w:val="00D20EE6"/>
    <w:rsid w:val="00D217FE"/>
    <w:rsid w:val="00D30CC8"/>
    <w:rsid w:val="00D33C94"/>
    <w:rsid w:val="00D553B0"/>
    <w:rsid w:val="00D70FAE"/>
    <w:rsid w:val="00DB1EA5"/>
    <w:rsid w:val="00DC7C60"/>
    <w:rsid w:val="00DE060C"/>
    <w:rsid w:val="00E22494"/>
    <w:rsid w:val="00E26F57"/>
    <w:rsid w:val="00E474BB"/>
    <w:rsid w:val="00E71D88"/>
    <w:rsid w:val="00E950B8"/>
    <w:rsid w:val="00EA5A9A"/>
    <w:rsid w:val="00EB281B"/>
    <w:rsid w:val="00EC2830"/>
    <w:rsid w:val="00EC2F49"/>
    <w:rsid w:val="00ED1F71"/>
    <w:rsid w:val="00ED4708"/>
    <w:rsid w:val="00EE05C5"/>
    <w:rsid w:val="00EE3A71"/>
    <w:rsid w:val="00F14C5A"/>
    <w:rsid w:val="00F16BDB"/>
    <w:rsid w:val="00F225EA"/>
    <w:rsid w:val="00F26AA0"/>
    <w:rsid w:val="00F52D9D"/>
    <w:rsid w:val="00F63780"/>
    <w:rsid w:val="00F64637"/>
    <w:rsid w:val="00F7587E"/>
    <w:rsid w:val="00FA0FE9"/>
    <w:rsid w:val="00FA372C"/>
    <w:rsid w:val="00FB7F4A"/>
    <w:rsid w:val="00FD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Arial Unicode MS" w:hAnsi="Segoe UI" w:cs="Times New Roman"/>
        <w:sz w:val="22"/>
        <w:szCs w:val="22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0" w:qFormat="1"/>
    <w:lsdException w:name="heading 3" w:locked="0" w:uiPriority="0" w:qFormat="1"/>
    <w:lsdException w:name="heading 4" w:locked="0" w:uiPriority="9"/>
    <w:lsdException w:name="heading 5" w:locked="0" w:uiPriority="9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Hyperlink" w:locked="0" w:uiPriority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5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bdr w:val="none" w:sz="0" w:space="0" w:color="auto"/>
    </w:rPr>
  </w:style>
  <w:style w:type="paragraph" w:styleId="Nadpis1">
    <w:name w:val="heading 1"/>
    <w:next w:val="Normln"/>
    <w:link w:val="Nadpis1Char"/>
    <w:uiPriority w:val="9"/>
    <w:qFormat/>
    <w:rsid w:val="00E71D8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EE2737"/>
      <w:sz w:val="32"/>
      <w:szCs w:val="32"/>
      <w:u w:color="222222"/>
      <w:lang w:val="it-IT"/>
    </w:rPr>
  </w:style>
  <w:style w:type="paragraph" w:styleId="Nadpis2">
    <w:name w:val="heading 2"/>
    <w:basedOn w:val="Normln"/>
    <w:next w:val="Normln"/>
    <w:link w:val="Nadpis2Char"/>
    <w:unhideWhenUsed/>
    <w:qFormat/>
    <w:rsid w:val="00E71D8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color w:val="97D700"/>
      <w:sz w:val="26"/>
      <w:szCs w:val="26"/>
    </w:rPr>
  </w:style>
  <w:style w:type="paragraph" w:styleId="Nadpis3">
    <w:name w:val="heading 3"/>
    <w:qFormat/>
    <w:rsid w:val="00E71D88"/>
    <w:pPr>
      <w:spacing w:after="120"/>
      <w:outlineLvl w:val="2"/>
    </w:pPr>
    <w:rPr>
      <w:rFonts w:cs="Arial Unicode MS"/>
      <w:b/>
      <w:bCs/>
      <w:color w:val="41B6E6"/>
      <w:sz w:val="32"/>
      <w:szCs w:val="32"/>
      <w:u w:color="222222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D4BE1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BD4BE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41B6E6"/>
    </w:rPr>
  </w:style>
  <w:style w:type="paragraph" w:styleId="Nadpis6">
    <w:name w:val="heading 6"/>
    <w:next w:val="Normln"/>
    <w:link w:val="Nadpis6Char"/>
    <w:uiPriority w:val="9"/>
    <w:semiHidden/>
    <w:unhideWhenUsed/>
    <w:rsid w:val="00C627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E2737" w:themeColor="accent1"/>
      <w:u w:color="222222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32E9C"/>
    <w:rPr>
      <w:color w:val="EE2737"/>
      <w:u w:val="single"/>
    </w:rPr>
  </w:style>
  <w:style w:type="table" w:customStyle="1" w:styleId="TableNormal">
    <w:name w:val="Table Normal"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paterven">
    <w:name w:val="zápatí – červená"/>
    <w:rsid w:val="00D70FAE"/>
    <w:pPr>
      <w:widowControl w:val="0"/>
      <w:spacing w:after="0" w:line="264" w:lineRule="auto"/>
      <w:jc w:val="center"/>
    </w:pPr>
    <w:rPr>
      <w:rFonts w:cs="Arial Unicode MS"/>
      <w:color w:val="EE2737"/>
      <w:sz w:val="16"/>
      <w:szCs w:val="16"/>
      <w:u w:color="EF2736"/>
      <w:lang w:val="en-US"/>
    </w:rPr>
  </w:style>
  <w:style w:type="paragraph" w:customStyle="1" w:styleId="zpatmodr">
    <w:name w:val="zápatí – modrá"/>
    <w:rsid w:val="00D70FAE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after="0" w:line="264" w:lineRule="auto"/>
      <w:jc w:val="center"/>
    </w:pPr>
    <w:rPr>
      <w:rFonts w:cs="Arial Unicode MS"/>
      <w:color w:val="41B6E6"/>
      <w:sz w:val="16"/>
      <w:szCs w:val="16"/>
      <w:u w:color="EF273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E71D88"/>
    <w:rPr>
      <w:rFonts w:asciiTheme="majorHAnsi" w:eastAsiaTheme="majorEastAsia" w:hAnsiTheme="majorHAnsi" w:cstheme="majorBidi"/>
      <w:b/>
      <w:color w:val="EE2737"/>
      <w:sz w:val="32"/>
      <w:szCs w:val="32"/>
      <w:u w:color="222222"/>
      <w:lang w:val="it-IT"/>
    </w:rPr>
  </w:style>
  <w:style w:type="paragraph" w:customStyle="1" w:styleId="zpatzelen">
    <w:name w:val="zápatí – zelená"/>
    <w:rsid w:val="00D70FAE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after="0" w:line="264" w:lineRule="auto"/>
      <w:jc w:val="center"/>
    </w:pPr>
    <w:rPr>
      <w:rFonts w:cs="Arial Unicode MS"/>
      <w:color w:val="97D700"/>
      <w:sz w:val="16"/>
      <w:szCs w:val="16"/>
      <w:u w:color="EF2736"/>
      <w:lang w:val="en-US"/>
    </w:rPr>
  </w:style>
  <w:style w:type="character" w:customStyle="1" w:styleId="Nadpis2Char">
    <w:name w:val="Nadpis 2 Char"/>
    <w:basedOn w:val="Standardnpsmoodstavce"/>
    <w:link w:val="Nadpis2"/>
    <w:rsid w:val="00E71D88"/>
    <w:rPr>
      <w:rFonts w:asciiTheme="majorHAnsi" w:eastAsiaTheme="majorEastAsia" w:hAnsiTheme="majorHAnsi" w:cstheme="majorBidi"/>
      <w:b/>
      <w:color w:val="97D700"/>
      <w:sz w:val="26"/>
      <w:szCs w:val="26"/>
      <w:u w:color="222222"/>
      <w:lang w:val="it-IT"/>
    </w:rPr>
  </w:style>
  <w:style w:type="paragraph" w:customStyle="1" w:styleId="Vaeznaka">
    <w:name w:val="Vaše značka"/>
    <w:qFormat/>
    <w:rsid w:val="00E71D88"/>
    <w:pPr>
      <w:spacing w:after="40"/>
    </w:pPr>
    <w:rPr>
      <w:rFonts w:cs="Arial Unicode MS"/>
      <w:i/>
      <w:iCs/>
      <w:color w:val="41B6E6"/>
      <w:sz w:val="18"/>
      <w:szCs w:val="18"/>
      <w:u w:color="222222"/>
    </w:rPr>
  </w:style>
  <w:style w:type="paragraph" w:customStyle="1" w:styleId="Vc">
    <w:name w:val="Věc"/>
    <w:qFormat/>
    <w:rsid w:val="00E71D88"/>
    <w:rPr>
      <w:rFonts w:cs="Arial Unicode MS"/>
      <w:b/>
      <w:bCs/>
      <w:color w:val="222222"/>
      <w:u w:color="222222"/>
    </w:rPr>
  </w:style>
  <w:style w:type="character" w:customStyle="1" w:styleId="Hyperlink1">
    <w:name w:val="Hyperlink.1"/>
    <w:basedOn w:val="Hypertextovodkaz"/>
    <w:rsid w:val="00932E9C"/>
    <w:rPr>
      <w:color w:val="auto"/>
      <w:u w:val="none" w:color="0000FF"/>
    </w:rPr>
  </w:style>
  <w:style w:type="paragraph" w:customStyle="1" w:styleId="Adrest">
    <w:name w:val="Adresát"/>
    <w:qFormat/>
    <w:rsid w:val="00D70FAE"/>
    <w:pPr>
      <w:keepNext/>
      <w:spacing w:after="0" w:line="264" w:lineRule="auto"/>
      <w:outlineLvl w:val="2"/>
    </w:pPr>
    <w:rPr>
      <w:rFonts w:cs="Arial Unicode MS"/>
      <w:bCs/>
      <w:color w:val="000000"/>
      <w:spacing w:val="-1"/>
      <w:u w:color="00A2D7"/>
    </w:rPr>
  </w:style>
  <w:style w:type="character" w:customStyle="1" w:styleId="Nadpis4Char">
    <w:name w:val="Nadpis 4 Char"/>
    <w:basedOn w:val="Standardnpsmoodstavce"/>
    <w:link w:val="Nadpis4"/>
    <w:uiPriority w:val="9"/>
    <w:rsid w:val="00BD4BE1"/>
    <w:rPr>
      <w:rFonts w:asciiTheme="majorHAnsi" w:eastAsiaTheme="majorEastAsia" w:hAnsiTheme="majorHAnsi" w:cstheme="majorBidi"/>
      <w:b/>
      <w:iCs/>
      <w:color w:val="000000" w:themeColor="text1"/>
      <w:sz w:val="26"/>
      <w:szCs w:val="26"/>
      <w:u w:color="222222"/>
      <w:lang w:val="it-IT"/>
    </w:rPr>
  </w:style>
  <w:style w:type="character" w:customStyle="1" w:styleId="Nadpis5Char">
    <w:name w:val="Nadpis 5 Char"/>
    <w:basedOn w:val="Standardnpsmoodstavce"/>
    <w:link w:val="Nadpis5"/>
    <w:uiPriority w:val="9"/>
    <w:rsid w:val="00BD4BE1"/>
    <w:rPr>
      <w:rFonts w:asciiTheme="majorHAnsi" w:eastAsiaTheme="majorEastAsia" w:hAnsiTheme="majorHAnsi" w:cstheme="majorBidi"/>
      <w:color w:val="41B6E6"/>
      <w:sz w:val="22"/>
      <w:szCs w:val="22"/>
      <w:u w:color="222222"/>
      <w:lang w:val="it-IT"/>
    </w:rPr>
  </w:style>
  <w:style w:type="paragraph" w:styleId="Zhlav">
    <w:name w:val="header"/>
    <w:basedOn w:val="Normln"/>
    <w:link w:val="ZhlavChar"/>
    <w:unhideWhenUsed/>
    <w:locked/>
    <w:rsid w:val="000470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70C0"/>
    <w:rPr>
      <w:rFonts w:ascii="Segoe UI" w:hAnsi="Segoe UI" w:cs="Arial Unicode MS"/>
      <w:color w:val="222222"/>
      <w:sz w:val="22"/>
      <w:szCs w:val="22"/>
      <w:u w:color="222222"/>
      <w:lang w:val="it-IT"/>
    </w:rPr>
  </w:style>
  <w:style w:type="paragraph" w:styleId="Zpat">
    <w:name w:val="footer"/>
    <w:basedOn w:val="Normln"/>
    <w:link w:val="ZpatChar"/>
    <w:uiPriority w:val="99"/>
    <w:unhideWhenUsed/>
    <w:locked/>
    <w:rsid w:val="000470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0C0"/>
    <w:rPr>
      <w:rFonts w:ascii="Segoe UI" w:hAnsi="Segoe UI" w:cs="Arial Unicode MS"/>
      <w:color w:val="222222"/>
      <w:sz w:val="22"/>
      <w:szCs w:val="22"/>
      <w:u w:color="222222"/>
      <w:lang w:val="it-IT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74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4BB"/>
    <w:rPr>
      <w:rFonts w:ascii="Tahoma" w:hAnsi="Tahoma" w:cs="Tahoma"/>
      <w:color w:val="222222"/>
      <w:sz w:val="16"/>
      <w:szCs w:val="16"/>
      <w:u w:color="222222"/>
      <w:lang w:val="it-IT"/>
    </w:rPr>
  </w:style>
  <w:style w:type="paragraph" w:customStyle="1" w:styleId="Nadpis">
    <w:name w:val="Nadpis"/>
    <w:basedOn w:val="Nadpis1"/>
    <w:link w:val="NadpisChar"/>
    <w:qFormat/>
    <w:rsid w:val="00E71D88"/>
    <w:rPr>
      <w:color w:val="000000" w:themeColor="text1"/>
      <w:sz w:val="36"/>
      <w:szCs w:val="36"/>
    </w:rPr>
  </w:style>
  <w:style w:type="character" w:customStyle="1" w:styleId="NadpisChar">
    <w:name w:val="Nadpis Char"/>
    <w:basedOn w:val="Nadpis1Char"/>
    <w:link w:val="Nadpis"/>
    <w:rsid w:val="00E71D88"/>
    <w:rPr>
      <w:rFonts w:asciiTheme="majorHAnsi" w:eastAsiaTheme="majorEastAsia" w:hAnsiTheme="majorHAnsi" w:cstheme="majorBidi"/>
      <w:b/>
      <w:color w:val="000000" w:themeColor="text1"/>
      <w:sz w:val="36"/>
      <w:szCs w:val="36"/>
      <w:u w:color="222222"/>
      <w:lang w:val="it-I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702"/>
    <w:rPr>
      <w:rFonts w:asciiTheme="majorHAnsi" w:eastAsiaTheme="majorEastAsia" w:hAnsiTheme="majorHAnsi" w:cstheme="majorBidi"/>
      <w:color w:val="EE2737" w:themeColor="accent1"/>
      <w:sz w:val="22"/>
      <w:szCs w:val="22"/>
      <w:u w:color="222222"/>
      <w:lang w:val="it-IT"/>
    </w:rPr>
  </w:style>
  <w:style w:type="paragraph" w:styleId="Odstavecseseznamem">
    <w:name w:val="List Paragraph"/>
    <w:basedOn w:val="Normln"/>
    <w:uiPriority w:val="34"/>
    <w:qFormat/>
    <w:locked/>
    <w:rsid w:val="00A36F1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0963F7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locked/>
    <w:rsid w:val="00255C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EastAsia" w:hAnsiTheme="minorHAnsi" w:cstheme="minorBidi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Arial Unicode MS" w:hAnsi="Segoe UI" w:cs="Times New Roman"/>
        <w:sz w:val="22"/>
        <w:szCs w:val="22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0" w:qFormat="1"/>
    <w:lsdException w:name="heading 3" w:locked="0" w:uiPriority="0" w:qFormat="1"/>
    <w:lsdException w:name="heading 4" w:locked="0" w:uiPriority="9"/>
    <w:lsdException w:name="heading 5" w:locked="0" w:uiPriority="9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Hyperlink" w:locked="0" w:uiPriority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5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bdr w:val="none" w:sz="0" w:space="0" w:color="auto"/>
    </w:rPr>
  </w:style>
  <w:style w:type="paragraph" w:styleId="Nadpis1">
    <w:name w:val="heading 1"/>
    <w:next w:val="Normln"/>
    <w:link w:val="Nadpis1Char"/>
    <w:uiPriority w:val="9"/>
    <w:qFormat/>
    <w:rsid w:val="00E71D8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EE2737"/>
      <w:sz w:val="32"/>
      <w:szCs w:val="32"/>
      <w:u w:color="222222"/>
      <w:lang w:val="it-IT"/>
    </w:rPr>
  </w:style>
  <w:style w:type="paragraph" w:styleId="Nadpis2">
    <w:name w:val="heading 2"/>
    <w:basedOn w:val="Normln"/>
    <w:next w:val="Normln"/>
    <w:link w:val="Nadpis2Char"/>
    <w:unhideWhenUsed/>
    <w:qFormat/>
    <w:rsid w:val="00E71D8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color w:val="97D700"/>
      <w:sz w:val="26"/>
      <w:szCs w:val="26"/>
    </w:rPr>
  </w:style>
  <w:style w:type="paragraph" w:styleId="Nadpis3">
    <w:name w:val="heading 3"/>
    <w:qFormat/>
    <w:rsid w:val="00E71D88"/>
    <w:pPr>
      <w:spacing w:after="120"/>
      <w:outlineLvl w:val="2"/>
    </w:pPr>
    <w:rPr>
      <w:rFonts w:cs="Arial Unicode MS"/>
      <w:b/>
      <w:bCs/>
      <w:color w:val="41B6E6"/>
      <w:sz w:val="32"/>
      <w:szCs w:val="32"/>
      <w:u w:color="222222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D4BE1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BD4BE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41B6E6"/>
    </w:rPr>
  </w:style>
  <w:style w:type="paragraph" w:styleId="Nadpis6">
    <w:name w:val="heading 6"/>
    <w:next w:val="Normln"/>
    <w:link w:val="Nadpis6Char"/>
    <w:uiPriority w:val="9"/>
    <w:semiHidden/>
    <w:unhideWhenUsed/>
    <w:rsid w:val="00C627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E2737" w:themeColor="accent1"/>
      <w:u w:color="222222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32E9C"/>
    <w:rPr>
      <w:color w:val="EE2737"/>
      <w:u w:val="single"/>
    </w:rPr>
  </w:style>
  <w:style w:type="table" w:customStyle="1" w:styleId="TableNormal">
    <w:name w:val="Table Normal"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paterven">
    <w:name w:val="zápatí – červená"/>
    <w:rsid w:val="00D70FAE"/>
    <w:pPr>
      <w:widowControl w:val="0"/>
      <w:spacing w:after="0" w:line="264" w:lineRule="auto"/>
      <w:jc w:val="center"/>
    </w:pPr>
    <w:rPr>
      <w:rFonts w:cs="Arial Unicode MS"/>
      <w:color w:val="EE2737"/>
      <w:sz w:val="16"/>
      <w:szCs w:val="16"/>
      <w:u w:color="EF2736"/>
      <w:lang w:val="en-US"/>
    </w:rPr>
  </w:style>
  <w:style w:type="paragraph" w:customStyle="1" w:styleId="zpatmodr">
    <w:name w:val="zápatí – modrá"/>
    <w:rsid w:val="00D70FAE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after="0" w:line="264" w:lineRule="auto"/>
      <w:jc w:val="center"/>
    </w:pPr>
    <w:rPr>
      <w:rFonts w:cs="Arial Unicode MS"/>
      <w:color w:val="41B6E6"/>
      <w:sz w:val="16"/>
      <w:szCs w:val="16"/>
      <w:u w:color="EF273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E71D88"/>
    <w:rPr>
      <w:rFonts w:asciiTheme="majorHAnsi" w:eastAsiaTheme="majorEastAsia" w:hAnsiTheme="majorHAnsi" w:cstheme="majorBidi"/>
      <w:b/>
      <w:color w:val="EE2737"/>
      <w:sz w:val="32"/>
      <w:szCs w:val="32"/>
      <w:u w:color="222222"/>
      <w:lang w:val="it-IT"/>
    </w:rPr>
  </w:style>
  <w:style w:type="paragraph" w:customStyle="1" w:styleId="zpatzelen">
    <w:name w:val="zápatí – zelená"/>
    <w:rsid w:val="00D70FAE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after="0" w:line="264" w:lineRule="auto"/>
      <w:jc w:val="center"/>
    </w:pPr>
    <w:rPr>
      <w:rFonts w:cs="Arial Unicode MS"/>
      <w:color w:val="97D700"/>
      <w:sz w:val="16"/>
      <w:szCs w:val="16"/>
      <w:u w:color="EF2736"/>
      <w:lang w:val="en-US"/>
    </w:rPr>
  </w:style>
  <w:style w:type="character" w:customStyle="1" w:styleId="Nadpis2Char">
    <w:name w:val="Nadpis 2 Char"/>
    <w:basedOn w:val="Standardnpsmoodstavce"/>
    <w:link w:val="Nadpis2"/>
    <w:rsid w:val="00E71D88"/>
    <w:rPr>
      <w:rFonts w:asciiTheme="majorHAnsi" w:eastAsiaTheme="majorEastAsia" w:hAnsiTheme="majorHAnsi" w:cstheme="majorBidi"/>
      <w:b/>
      <w:color w:val="97D700"/>
      <w:sz w:val="26"/>
      <w:szCs w:val="26"/>
      <w:u w:color="222222"/>
      <w:lang w:val="it-IT"/>
    </w:rPr>
  </w:style>
  <w:style w:type="paragraph" w:customStyle="1" w:styleId="Vaeznaka">
    <w:name w:val="Vaše značka"/>
    <w:qFormat/>
    <w:rsid w:val="00E71D88"/>
    <w:pPr>
      <w:spacing w:after="40"/>
    </w:pPr>
    <w:rPr>
      <w:rFonts w:cs="Arial Unicode MS"/>
      <w:i/>
      <w:iCs/>
      <w:color w:val="41B6E6"/>
      <w:sz w:val="18"/>
      <w:szCs w:val="18"/>
      <w:u w:color="222222"/>
    </w:rPr>
  </w:style>
  <w:style w:type="paragraph" w:customStyle="1" w:styleId="Vc">
    <w:name w:val="Věc"/>
    <w:qFormat/>
    <w:rsid w:val="00E71D88"/>
    <w:rPr>
      <w:rFonts w:cs="Arial Unicode MS"/>
      <w:b/>
      <w:bCs/>
      <w:color w:val="222222"/>
      <w:u w:color="222222"/>
    </w:rPr>
  </w:style>
  <w:style w:type="character" w:customStyle="1" w:styleId="Hyperlink1">
    <w:name w:val="Hyperlink.1"/>
    <w:basedOn w:val="Hypertextovodkaz"/>
    <w:rsid w:val="00932E9C"/>
    <w:rPr>
      <w:color w:val="auto"/>
      <w:u w:val="none" w:color="0000FF"/>
    </w:rPr>
  </w:style>
  <w:style w:type="paragraph" w:customStyle="1" w:styleId="Adrest">
    <w:name w:val="Adresát"/>
    <w:qFormat/>
    <w:rsid w:val="00D70FAE"/>
    <w:pPr>
      <w:keepNext/>
      <w:spacing w:after="0" w:line="264" w:lineRule="auto"/>
      <w:outlineLvl w:val="2"/>
    </w:pPr>
    <w:rPr>
      <w:rFonts w:cs="Arial Unicode MS"/>
      <w:bCs/>
      <w:color w:val="000000"/>
      <w:spacing w:val="-1"/>
      <w:u w:color="00A2D7"/>
    </w:rPr>
  </w:style>
  <w:style w:type="character" w:customStyle="1" w:styleId="Nadpis4Char">
    <w:name w:val="Nadpis 4 Char"/>
    <w:basedOn w:val="Standardnpsmoodstavce"/>
    <w:link w:val="Nadpis4"/>
    <w:uiPriority w:val="9"/>
    <w:rsid w:val="00BD4BE1"/>
    <w:rPr>
      <w:rFonts w:asciiTheme="majorHAnsi" w:eastAsiaTheme="majorEastAsia" w:hAnsiTheme="majorHAnsi" w:cstheme="majorBidi"/>
      <w:b/>
      <w:iCs/>
      <w:color w:val="000000" w:themeColor="text1"/>
      <w:sz w:val="26"/>
      <w:szCs w:val="26"/>
      <w:u w:color="222222"/>
      <w:lang w:val="it-IT"/>
    </w:rPr>
  </w:style>
  <w:style w:type="character" w:customStyle="1" w:styleId="Nadpis5Char">
    <w:name w:val="Nadpis 5 Char"/>
    <w:basedOn w:val="Standardnpsmoodstavce"/>
    <w:link w:val="Nadpis5"/>
    <w:uiPriority w:val="9"/>
    <w:rsid w:val="00BD4BE1"/>
    <w:rPr>
      <w:rFonts w:asciiTheme="majorHAnsi" w:eastAsiaTheme="majorEastAsia" w:hAnsiTheme="majorHAnsi" w:cstheme="majorBidi"/>
      <w:color w:val="41B6E6"/>
      <w:sz w:val="22"/>
      <w:szCs w:val="22"/>
      <w:u w:color="222222"/>
      <w:lang w:val="it-IT"/>
    </w:rPr>
  </w:style>
  <w:style w:type="paragraph" w:styleId="Zhlav">
    <w:name w:val="header"/>
    <w:basedOn w:val="Normln"/>
    <w:link w:val="ZhlavChar"/>
    <w:unhideWhenUsed/>
    <w:locked/>
    <w:rsid w:val="000470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70C0"/>
    <w:rPr>
      <w:rFonts w:ascii="Segoe UI" w:hAnsi="Segoe UI" w:cs="Arial Unicode MS"/>
      <w:color w:val="222222"/>
      <w:sz w:val="22"/>
      <w:szCs w:val="22"/>
      <w:u w:color="222222"/>
      <w:lang w:val="it-IT"/>
    </w:rPr>
  </w:style>
  <w:style w:type="paragraph" w:styleId="Zpat">
    <w:name w:val="footer"/>
    <w:basedOn w:val="Normln"/>
    <w:link w:val="ZpatChar"/>
    <w:uiPriority w:val="99"/>
    <w:unhideWhenUsed/>
    <w:locked/>
    <w:rsid w:val="000470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0C0"/>
    <w:rPr>
      <w:rFonts w:ascii="Segoe UI" w:hAnsi="Segoe UI" w:cs="Arial Unicode MS"/>
      <w:color w:val="222222"/>
      <w:sz w:val="22"/>
      <w:szCs w:val="22"/>
      <w:u w:color="222222"/>
      <w:lang w:val="it-IT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74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4BB"/>
    <w:rPr>
      <w:rFonts w:ascii="Tahoma" w:hAnsi="Tahoma" w:cs="Tahoma"/>
      <w:color w:val="222222"/>
      <w:sz w:val="16"/>
      <w:szCs w:val="16"/>
      <w:u w:color="222222"/>
      <w:lang w:val="it-IT"/>
    </w:rPr>
  </w:style>
  <w:style w:type="paragraph" w:customStyle="1" w:styleId="Nadpis">
    <w:name w:val="Nadpis"/>
    <w:basedOn w:val="Nadpis1"/>
    <w:link w:val="NadpisChar"/>
    <w:qFormat/>
    <w:rsid w:val="00E71D88"/>
    <w:rPr>
      <w:color w:val="000000" w:themeColor="text1"/>
      <w:sz w:val="36"/>
      <w:szCs w:val="36"/>
    </w:rPr>
  </w:style>
  <w:style w:type="character" w:customStyle="1" w:styleId="NadpisChar">
    <w:name w:val="Nadpis Char"/>
    <w:basedOn w:val="Nadpis1Char"/>
    <w:link w:val="Nadpis"/>
    <w:rsid w:val="00E71D88"/>
    <w:rPr>
      <w:rFonts w:asciiTheme="majorHAnsi" w:eastAsiaTheme="majorEastAsia" w:hAnsiTheme="majorHAnsi" w:cstheme="majorBidi"/>
      <w:b/>
      <w:color w:val="000000" w:themeColor="text1"/>
      <w:sz w:val="36"/>
      <w:szCs w:val="36"/>
      <w:u w:color="222222"/>
      <w:lang w:val="it-I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702"/>
    <w:rPr>
      <w:rFonts w:asciiTheme="majorHAnsi" w:eastAsiaTheme="majorEastAsia" w:hAnsiTheme="majorHAnsi" w:cstheme="majorBidi"/>
      <w:color w:val="EE2737" w:themeColor="accent1"/>
      <w:sz w:val="22"/>
      <w:szCs w:val="22"/>
      <w:u w:color="222222"/>
      <w:lang w:val="it-IT"/>
    </w:rPr>
  </w:style>
  <w:style w:type="paragraph" w:styleId="Odstavecseseznamem">
    <w:name w:val="List Paragraph"/>
    <w:basedOn w:val="Normln"/>
    <w:uiPriority w:val="34"/>
    <w:qFormat/>
    <w:locked/>
    <w:rsid w:val="00A36F1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0963F7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locked/>
    <w:rsid w:val="00255C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EastAsia" w:hAnsiTheme="minorHAnsi" w:cstheme="minorBidi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va.cz/p&#345;ihla&#353;ovac&#237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dhlasky@neslh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slh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lavickovy%20papir\hl_papir%20&#8211;%20skola.dotx" TargetMode="External"/></Relationships>
</file>

<file path=word/theme/theme1.xml><?xml version="1.0" encoding="utf-8"?>
<a:theme xmlns:a="http://schemas.openxmlformats.org/drawingml/2006/main" name="01_Modern_Fun-Letter">
  <a:themeElements>
    <a:clrScheme name="Skol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E2737"/>
      </a:accent1>
      <a:accent2>
        <a:srgbClr val="97D700"/>
      </a:accent2>
      <a:accent3>
        <a:srgbClr val="41B6E6"/>
      </a:accent3>
      <a:accent4>
        <a:srgbClr val="F2CD00"/>
      </a:accent4>
      <a:accent5>
        <a:srgbClr val="F2CD00"/>
      </a:accent5>
      <a:accent6>
        <a:srgbClr val="41B6E6"/>
      </a:accent6>
      <a:hlink>
        <a:srgbClr val="41B6E6"/>
      </a:hlink>
      <a:folHlink>
        <a:srgbClr val="97D700"/>
      </a:folHlink>
    </a:clrScheme>
    <a:fontScheme name="Skola">
      <a:majorFont>
        <a:latin typeface="Segoe UI"/>
        <a:ea typeface="Segoe UI"/>
        <a:cs typeface="Segoe UI"/>
      </a:majorFont>
      <a:minorFont>
        <a:latin typeface="Segoe UI"/>
        <a:ea typeface="Segoe UI"/>
        <a:cs typeface="Segoe UI"/>
      </a:minorFont>
    </a:fontScheme>
    <a:fmtScheme name="01_Modern_Fun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kumimoji="0" sz="1500" b="1" i="0" u="none" strike="noStrike" cap="none" spc="0" normalizeH="0" baseline="0">
            <a:ln>
              <a:noFill/>
            </a:ln>
            <a:solidFill>
              <a:srgbClr val="EE2737"/>
            </a:solidFill>
            <a:effectLst/>
            <a:uFill>
              <a:solidFill>
                <a:srgbClr val="222222"/>
              </a:solidFill>
            </a:uFill>
            <a:latin typeface="+mn-lt"/>
            <a:ea typeface="+mn-ea"/>
            <a:cs typeface="+mn-cs"/>
            <a:sym typeface="Segoe U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1" i="0" u="none" strike="noStrike" cap="none" spc="-9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A2D7"/>
              </a:solidFill>
            </a:uFill>
            <a:latin typeface="+mn-lt"/>
            <a:ea typeface="+mn-ea"/>
            <a:cs typeface="+mn-cs"/>
            <a:sym typeface="Segoe U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5906E8-1C31-4FBA-A899-615F1834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hl_papir – skola</Template>
  <TotalTime>0</TotalTime>
  <Pages>2</Pages>
  <Words>613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Urbanová</dc:creator>
  <cp:keywords/>
  <dc:description/>
  <cp:lastModifiedBy>Your User Name</cp:lastModifiedBy>
  <cp:revision>2</cp:revision>
  <cp:lastPrinted>2020-06-26T13:11:00Z</cp:lastPrinted>
  <dcterms:created xsi:type="dcterms:W3CDTF">2020-09-06T09:54:00Z</dcterms:created>
  <dcterms:modified xsi:type="dcterms:W3CDTF">2020-09-06T09:54:00Z</dcterms:modified>
  <cp:category/>
</cp:coreProperties>
</file>